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7007D7" w:rsidRPr="007007D7" w:rsidTr="008B012F">
        <w:tc>
          <w:tcPr>
            <w:tcW w:w="3256" w:type="dxa"/>
            <w:shd w:val="clear" w:color="auto" w:fill="D9D9D9" w:themeFill="background1" w:themeFillShade="D9"/>
          </w:tcPr>
          <w:p w:rsidR="007007D7" w:rsidRPr="00983FB8" w:rsidRDefault="004B2FFE" w:rsidP="00E94981">
            <w:pPr>
              <w:rPr>
                <w:rFonts w:ascii="Nexa Bold" w:hAnsi="Nexa Bold"/>
                <w:b/>
                <w:sz w:val="22"/>
                <w:szCs w:val="22"/>
              </w:rPr>
            </w:pPr>
            <w:r>
              <w:rPr>
                <w:rFonts w:ascii="Nexa Bold" w:hAnsi="Nexa Bold"/>
                <w:b/>
                <w:sz w:val="22"/>
                <w:szCs w:val="22"/>
              </w:rPr>
              <w:t>Role</w:t>
            </w:r>
          </w:p>
        </w:tc>
        <w:tc>
          <w:tcPr>
            <w:tcW w:w="6372" w:type="dxa"/>
          </w:tcPr>
          <w:p w:rsidR="007007D7" w:rsidRPr="00983FB8" w:rsidRDefault="004B2FFE" w:rsidP="004B3FF7">
            <w:pPr>
              <w:rPr>
                <w:rFonts w:ascii="Nexa Bold" w:hAnsi="Nexa Bold"/>
                <w:b/>
                <w:sz w:val="22"/>
                <w:szCs w:val="22"/>
              </w:rPr>
            </w:pPr>
            <w:r>
              <w:rPr>
                <w:rFonts w:ascii="Nexa Bold" w:hAnsi="Nexa Bold"/>
                <w:b/>
                <w:sz w:val="22"/>
                <w:szCs w:val="22"/>
              </w:rPr>
              <w:t xml:space="preserve">Multilingual CX </w:t>
            </w:r>
            <w:r w:rsidR="00E15329">
              <w:rPr>
                <w:rFonts w:ascii="Nexa Bold" w:hAnsi="Nexa Bold"/>
                <w:b/>
                <w:sz w:val="22"/>
                <w:szCs w:val="22"/>
              </w:rPr>
              <w:t>Advisor (FR)</w:t>
            </w:r>
          </w:p>
        </w:tc>
      </w:tr>
      <w:tr w:rsidR="007007D7" w:rsidRPr="007007D7" w:rsidTr="008B012F">
        <w:tc>
          <w:tcPr>
            <w:tcW w:w="3256" w:type="dxa"/>
            <w:shd w:val="clear" w:color="auto" w:fill="D9D9D9" w:themeFill="background1" w:themeFillShade="D9"/>
          </w:tcPr>
          <w:p w:rsidR="007007D7" w:rsidRPr="00983FB8" w:rsidRDefault="007007D7" w:rsidP="00E94981">
            <w:pPr>
              <w:rPr>
                <w:rFonts w:ascii="Nexa Bold" w:hAnsi="Nexa Bold"/>
                <w:b/>
                <w:sz w:val="22"/>
                <w:szCs w:val="22"/>
              </w:rPr>
            </w:pPr>
            <w:r w:rsidRPr="00983FB8">
              <w:rPr>
                <w:rFonts w:ascii="Nexa Bold" w:hAnsi="Nexa Bold"/>
                <w:b/>
                <w:sz w:val="22"/>
                <w:szCs w:val="22"/>
              </w:rPr>
              <w:t>Reporting to</w:t>
            </w:r>
          </w:p>
        </w:tc>
        <w:tc>
          <w:tcPr>
            <w:tcW w:w="6372" w:type="dxa"/>
          </w:tcPr>
          <w:p w:rsidR="007007D7" w:rsidRPr="00983FB8" w:rsidRDefault="00B6563C" w:rsidP="00E94981">
            <w:pPr>
              <w:rPr>
                <w:rFonts w:ascii="Nexa Bold" w:hAnsi="Nexa Bold"/>
                <w:b/>
                <w:sz w:val="22"/>
                <w:szCs w:val="22"/>
              </w:rPr>
            </w:pPr>
            <w:r>
              <w:rPr>
                <w:rFonts w:ascii="Nexa Bold" w:hAnsi="Nexa Bold"/>
                <w:b/>
                <w:sz w:val="22"/>
                <w:szCs w:val="22"/>
              </w:rPr>
              <w:t xml:space="preserve">Customer Experience </w:t>
            </w:r>
            <w:r w:rsidR="004B2FFE">
              <w:rPr>
                <w:rFonts w:ascii="Nexa Bold" w:hAnsi="Nexa Bold"/>
                <w:b/>
                <w:sz w:val="22"/>
                <w:szCs w:val="22"/>
              </w:rPr>
              <w:t>Supervisor</w:t>
            </w:r>
          </w:p>
        </w:tc>
      </w:tr>
      <w:tr w:rsidR="00293792" w:rsidRPr="007007D7" w:rsidTr="008B012F">
        <w:tc>
          <w:tcPr>
            <w:tcW w:w="3256" w:type="dxa"/>
            <w:shd w:val="clear" w:color="auto" w:fill="D9D9D9" w:themeFill="background1" w:themeFillShade="D9"/>
          </w:tcPr>
          <w:p w:rsidR="00293792" w:rsidRPr="00983FB8" w:rsidRDefault="00293792" w:rsidP="00E94981">
            <w:pPr>
              <w:rPr>
                <w:rFonts w:ascii="Nexa Bold" w:hAnsi="Nexa Bold"/>
                <w:b/>
                <w:sz w:val="22"/>
                <w:szCs w:val="22"/>
              </w:rPr>
            </w:pPr>
            <w:r>
              <w:rPr>
                <w:rFonts w:ascii="Nexa Bold" w:hAnsi="Nexa Bold"/>
                <w:b/>
                <w:sz w:val="22"/>
                <w:szCs w:val="22"/>
              </w:rPr>
              <w:t>Salary Range</w:t>
            </w:r>
          </w:p>
        </w:tc>
        <w:tc>
          <w:tcPr>
            <w:tcW w:w="6372" w:type="dxa"/>
          </w:tcPr>
          <w:p w:rsidR="002A31DE" w:rsidRDefault="002A31DE" w:rsidP="00E94981">
            <w:pPr>
              <w:rPr>
                <w:rFonts w:ascii="Nexa Bold" w:hAnsi="Nexa Bold"/>
                <w:b/>
                <w:sz w:val="22"/>
                <w:szCs w:val="22"/>
              </w:rPr>
            </w:pPr>
            <w:r>
              <w:rPr>
                <w:rFonts w:ascii="Nexa Bold" w:hAnsi="Nexa Bold"/>
                <w:b/>
                <w:sz w:val="22"/>
                <w:szCs w:val="22"/>
              </w:rPr>
              <w:t>£9.</w:t>
            </w:r>
            <w:r w:rsidR="004B2FFE">
              <w:rPr>
                <w:rFonts w:ascii="Nexa Bold" w:hAnsi="Nexa Bold"/>
                <w:b/>
                <w:sz w:val="22"/>
                <w:szCs w:val="22"/>
              </w:rPr>
              <w:t>96</w:t>
            </w:r>
            <w:r>
              <w:rPr>
                <w:rFonts w:ascii="Nexa Bold" w:hAnsi="Nexa Bold"/>
                <w:b/>
                <w:sz w:val="22"/>
                <w:szCs w:val="22"/>
              </w:rPr>
              <w:t xml:space="preserve"> per hour</w:t>
            </w:r>
          </w:p>
          <w:p w:rsidR="003F4B28" w:rsidRDefault="003F4B28" w:rsidP="00E94981">
            <w:pPr>
              <w:rPr>
                <w:rFonts w:ascii="Nexa Bold" w:hAnsi="Nexa Bold"/>
                <w:b/>
                <w:sz w:val="22"/>
                <w:szCs w:val="22"/>
              </w:rPr>
            </w:pPr>
            <w:r>
              <w:rPr>
                <w:rFonts w:ascii="Nexa Bold" w:hAnsi="Nexa Bold"/>
                <w:b/>
                <w:sz w:val="22"/>
                <w:szCs w:val="22"/>
              </w:rPr>
              <w:t xml:space="preserve">Potential additional earnings after training </w:t>
            </w:r>
          </w:p>
        </w:tc>
      </w:tr>
      <w:tr w:rsidR="00293792" w:rsidRPr="007007D7" w:rsidTr="008B012F">
        <w:tc>
          <w:tcPr>
            <w:tcW w:w="3256" w:type="dxa"/>
            <w:shd w:val="clear" w:color="auto" w:fill="D9D9D9" w:themeFill="background1" w:themeFillShade="D9"/>
          </w:tcPr>
          <w:p w:rsidR="00293792" w:rsidRDefault="00293792" w:rsidP="00E94981">
            <w:pPr>
              <w:rPr>
                <w:rFonts w:ascii="Nexa Bold" w:hAnsi="Nexa Bold"/>
                <w:b/>
                <w:sz w:val="22"/>
                <w:szCs w:val="22"/>
              </w:rPr>
            </w:pPr>
            <w:r>
              <w:rPr>
                <w:rFonts w:ascii="Nexa Bold" w:hAnsi="Nexa Bold"/>
                <w:b/>
                <w:sz w:val="22"/>
                <w:szCs w:val="22"/>
              </w:rPr>
              <w:t>Hours</w:t>
            </w:r>
          </w:p>
        </w:tc>
        <w:tc>
          <w:tcPr>
            <w:tcW w:w="6372" w:type="dxa"/>
          </w:tcPr>
          <w:p w:rsidR="00293792" w:rsidRDefault="00293792" w:rsidP="00B6563C">
            <w:pPr>
              <w:rPr>
                <w:rFonts w:ascii="Nexa Bold" w:hAnsi="Nexa Bold"/>
                <w:b/>
                <w:sz w:val="22"/>
                <w:szCs w:val="22"/>
              </w:rPr>
            </w:pPr>
            <w:r>
              <w:rPr>
                <w:rFonts w:ascii="Nexa Bold" w:hAnsi="Nexa Bold"/>
                <w:b/>
                <w:sz w:val="22"/>
                <w:szCs w:val="22"/>
              </w:rPr>
              <w:t xml:space="preserve">40 per week to be worked </w:t>
            </w:r>
            <w:r w:rsidR="00B6563C">
              <w:rPr>
                <w:rFonts w:ascii="Nexa Bold" w:hAnsi="Nexa Bold"/>
                <w:b/>
                <w:sz w:val="22"/>
                <w:szCs w:val="22"/>
              </w:rPr>
              <w:t xml:space="preserve">Monday – Friday </w:t>
            </w:r>
          </w:p>
          <w:p w:rsidR="00B6563C" w:rsidRDefault="00B6563C" w:rsidP="00B6563C">
            <w:pPr>
              <w:rPr>
                <w:rFonts w:ascii="Nexa Bold" w:hAnsi="Nexa Bold"/>
                <w:b/>
                <w:sz w:val="22"/>
                <w:szCs w:val="22"/>
              </w:rPr>
            </w:pPr>
            <w:r>
              <w:rPr>
                <w:rFonts w:ascii="Nexa Bold" w:hAnsi="Nexa Bold"/>
                <w:b/>
                <w:sz w:val="22"/>
                <w:szCs w:val="22"/>
              </w:rPr>
              <w:t>08:30-17:00</w:t>
            </w:r>
          </w:p>
        </w:tc>
      </w:tr>
      <w:tr w:rsidR="00935B19" w:rsidRPr="007007D7" w:rsidTr="008B012F">
        <w:tc>
          <w:tcPr>
            <w:tcW w:w="3256" w:type="dxa"/>
            <w:shd w:val="clear" w:color="auto" w:fill="D9D9D9" w:themeFill="background1" w:themeFillShade="D9"/>
          </w:tcPr>
          <w:p w:rsidR="00935B19" w:rsidRDefault="00935B19" w:rsidP="00E94981">
            <w:pPr>
              <w:rPr>
                <w:rFonts w:ascii="Nexa Bold" w:hAnsi="Nexa Bold"/>
                <w:b/>
                <w:sz w:val="22"/>
                <w:szCs w:val="22"/>
              </w:rPr>
            </w:pPr>
            <w:r>
              <w:rPr>
                <w:rFonts w:ascii="Nexa Bold" w:hAnsi="Nexa Bold"/>
                <w:b/>
                <w:sz w:val="22"/>
                <w:szCs w:val="22"/>
              </w:rPr>
              <w:t>Location</w:t>
            </w:r>
          </w:p>
        </w:tc>
        <w:tc>
          <w:tcPr>
            <w:tcW w:w="6372" w:type="dxa"/>
          </w:tcPr>
          <w:p w:rsidR="00935B19" w:rsidRDefault="00935B19" w:rsidP="00E94981">
            <w:pPr>
              <w:rPr>
                <w:rFonts w:ascii="Nexa Bold" w:hAnsi="Nexa Bold"/>
                <w:b/>
                <w:sz w:val="22"/>
                <w:szCs w:val="22"/>
              </w:rPr>
            </w:pPr>
            <w:r>
              <w:rPr>
                <w:rFonts w:ascii="Nexa Bold" w:hAnsi="Nexa Bold"/>
                <w:b/>
                <w:sz w:val="22"/>
                <w:szCs w:val="22"/>
              </w:rPr>
              <w:t>Burnley</w:t>
            </w:r>
          </w:p>
        </w:tc>
      </w:tr>
      <w:tr w:rsidR="00293792" w:rsidRPr="007007D7" w:rsidTr="008B012F">
        <w:tc>
          <w:tcPr>
            <w:tcW w:w="3256" w:type="dxa"/>
            <w:shd w:val="clear" w:color="auto" w:fill="D9D9D9" w:themeFill="background1" w:themeFillShade="D9"/>
          </w:tcPr>
          <w:p w:rsidR="00293792" w:rsidRDefault="00293792" w:rsidP="00E94981">
            <w:pPr>
              <w:rPr>
                <w:rFonts w:ascii="Nexa Bold" w:hAnsi="Nexa Bold"/>
                <w:b/>
                <w:sz w:val="22"/>
                <w:szCs w:val="22"/>
              </w:rPr>
            </w:pPr>
            <w:r>
              <w:rPr>
                <w:rFonts w:ascii="Nexa Bold" w:hAnsi="Nexa Bold"/>
                <w:b/>
                <w:sz w:val="22"/>
                <w:szCs w:val="22"/>
              </w:rPr>
              <w:t>Benefits</w:t>
            </w:r>
          </w:p>
        </w:tc>
        <w:tc>
          <w:tcPr>
            <w:tcW w:w="6372" w:type="dxa"/>
          </w:tcPr>
          <w:p w:rsidR="00293792" w:rsidRDefault="00293792" w:rsidP="00E94981">
            <w:pPr>
              <w:rPr>
                <w:rFonts w:ascii="Nexa Bold" w:hAnsi="Nexa Bold"/>
                <w:b/>
                <w:sz w:val="22"/>
                <w:szCs w:val="22"/>
              </w:rPr>
            </w:pPr>
            <w:r>
              <w:rPr>
                <w:rFonts w:ascii="Nexa Bold" w:hAnsi="Nexa Bold"/>
                <w:b/>
                <w:sz w:val="22"/>
                <w:szCs w:val="22"/>
              </w:rPr>
              <w:t>32 Holidays per year</w:t>
            </w:r>
          </w:p>
          <w:p w:rsidR="00293792" w:rsidRDefault="003C173E" w:rsidP="00E94981">
            <w:pPr>
              <w:rPr>
                <w:rFonts w:ascii="Nexa Bold" w:hAnsi="Nexa Bold"/>
                <w:b/>
                <w:sz w:val="22"/>
                <w:szCs w:val="22"/>
              </w:rPr>
            </w:pPr>
            <w:r>
              <w:rPr>
                <w:rFonts w:ascii="Nexa Bold" w:hAnsi="Nexa Bold"/>
                <w:b/>
                <w:sz w:val="22"/>
                <w:szCs w:val="22"/>
              </w:rPr>
              <w:t>Contributory pension scheme in line with government guidelines.</w:t>
            </w:r>
          </w:p>
          <w:p w:rsidR="00293792" w:rsidRDefault="00293792" w:rsidP="00E94981">
            <w:pPr>
              <w:rPr>
                <w:rFonts w:ascii="Nexa Bold" w:hAnsi="Nexa Bold"/>
                <w:b/>
                <w:sz w:val="22"/>
                <w:szCs w:val="22"/>
              </w:rPr>
            </w:pPr>
            <w:r>
              <w:rPr>
                <w:rFonts w:ascii="Nexa Bold" w:hAnsi="Nexa Bold"/>
                <w:b/>
                <w:sz w:val="22"/>
                <w:szCs w:val="22"/>
              </w:rPr>
              <w:t>Staff discounted products</w:t>
            </w:r>
          </w:p>
        </w:tc>
      </w:tr>
      <w:tr w:rsidR="00293792" w:rsidRPr="007007D7" w:rsidTr="008B012F">
        <w:tc>
          <w:tcPr>
            <w:tcW w:w="3256" w:type="dxa"/>
            <w:shd w:val="clear" w:color="auto" w:fill="D9D9D9" w:themeFill="background1" w:themeFillShade="D9"/>
          </w:tcPr>
          <w:p w:rsidR="00293792" w:rsidRDefault="004A4821" w:rsidP="00935B19">
            <w:pPr>
              <w:rPr>
                <w:rFonts w:ascii="Nexa Bold" w:hAnsi="Nexa Bold"/>
                <w:b/>
                <w:sz w:val="22"/>
                <w:szCs w:val="22"/>
              </w:rPr>
            </w:pPr>
            <w:r>
              <w:rPr>
                <w:rFonts w:ascii="Nexa Bold" w:hAnsi="Nexa Bold"/>
                <w:b/>
                <w:sz w:val="22"/>
                <w:szCs w:val="22"/>
              </w:rPr>
              <w:t>Purpose</w:t>
            </w:r>
          </w:p>
        </w:tc>
        <w:tc>
          <w:tcPr>
            <w:tcW w:w="6372" w:type="dxa"/>
          </w:tcPr>
          <w:p w:rsidR="009A1D2F" w:rsidRDefault="00956D63" w:rsidP="00956D63">
            <w:pPr>
              <w:jc w:val="left"/>
              <w:rPr>
                <w:rFonts w:ascii="Nexa Bold" w:hAnsi="Nexa Bold"/>
                <w:b/>
                <w:sz w:val="22"/>
                <w:szCs w:val="22"/>
              </w:rPr>
            </w:pPr>
            <w:r>
              <w:rPr>
                <w:rFonts w:ascii="Nexa Bold" w:hAnsi="Nexa Bold"/>
                <w:b/>
                <w:sz w:val="22"/>
                <w:szCs w:val="22"/>
              </w:rPr>
              <w:t xml:space="preserve">To be the </w:t>
            </w:r>
            <w:r w:rsidR="00B6563C">
              <w:rPr>
                <w:rFonts w:ascii="Nexa Bold" w:hAnsi="Nexa Bold"/>
                <w:b/>
                <w:sz w:val="22"/>
                <w:szCs w:val="22"/>
              </w:rPr>
              <w:t>point of contact for po</w:t>
            </w:r>
            <w:r>
              <w:rPr>
                <w:rFonts w:ascii="Nexa Bold" w:hAnsi="Nexa Bold"/>
                <w:b/>
                <w:sz w:val="22"/>
                <w:szCs w:val="22"/>
              </w:rPr>
              <w:t xml:space="preserve">tential and existing customers; </w:t>
            </w:r>
            <w:r w:rsidR="009A1D2F">
              <w:rPr>
                <w:rFonts w:ascii="Nexa Bold" w:hAnsi="Nexa Bold"/>
                <w:b/>
                <w:sz w:val="22"/>
                <w:szCs w:val="22"/>
              </w:rPr>
              <w:t>answering incoming calls and emails professionally</w:t>
            </w:r>
            <w:r w:rsidR="003C173E">
              <w:rPr>
                <w:rFonts w:ascii="Nexa Bold" w:hAnsi="Nexa Bold"/>
                <w:b/>
                <w:sz w:val="22"/>
                <w:szCs w:val="22"/>
              </w:rPr>
              <w:t>,</w:t>
            </w:r>
            <w:r w:rsidR="004A4821">
              <w:rPr>
                <w:rFonts w:ascii="Nexa Bold" w:hAnsi="Nexa Bold"/>
                <w:b/>
                <w:sz w:val="22"/>
                <w:szCs w:val="22"/>
              </w:rPr>
              <w:t xml:space="preserve"> providing an excellent customer experience.</w:t>
            </w:r>
            <w:bookmarkStart w:id="0" w:name="_GoBack"/>
            <w:bookmarkEnd w:id="0"/>
          </w:p>
        </w:tc>
      </w:tr>
    </w:tbl>
    <w:p w:rsidR="00A460B6" w:rsidRDefault="00A460B6" w:rsidP="00E94981">
      <w:pPr>
        <w:rPr>
          <w:rFonts w:ascii="Nexa Light" w:hAnsi="Nexa Light"/>
          <w:b/>
        </w:rPr>
      </w:pPr>
    </w:p>
    <w:p w:rsidR="00293792" w:rsidRDefault="00293792" w:rsidP="002B778B">
      <w:pPr>
        <w:rPr>
          <w:rFonts w:ascii="Nexa Bold" w:hAnsi="Nexa Bold"/>
          <w:b/>
          <w:sz w:val="22"/>
          <w:szCs w:val="22"/>
        </w:rPr>
      </w:pPr>
      <w:r>
        <w:rPr>
          <w:rFonts w:ascii="Nexa Bold" w:hAnsi="Nexa Bold"/>
          <w:b/>
          <w:sz w:val="22"/>
          <w:szCs w:val="22"/>
        </w:rPr>
        <w:t>1.</w:t>
      </w:r>
      <w:r>
        <w:rPr>
          <w:rFonts w:ascii="Nexa Bold" w:hAnsi="Nexa Bold"/>
          <w:b/>
          <w:sz w:val="22"/>
          <w:szCs w:val="22"/>
        </w:rPr>
        <w:tab/>
        <w:t xml:space="preserve">Specific </w:t>
      </w:r>
      <w:r w:rsidR="00E94981" w:rsidRPr="00983FB8">
        <w:rPr>
          <w:rFonts w:ascii="Nexa Bold" w:hAnsi="Nexa Bold"/>
          <w:b/>
          <w:sz w:val="22"/>
          <w:szCs w:val="22"/>
        </w:rPr>
        <w:t>Responsibilities</w:t>
      </w:r>
    </w:p>
    <w:p w:rsidR="0069709E" w:rsidRDefault="00A76A73" w:rsidP="009A1D2F">
      <w:pPr>
        <w:keepLines w:val="0"/>
        <w:spacing w:after="0"/>
        <w:ind w:left="705" w:hanging="705"/>
        <w:rPr>
          <w:rFonts w:ascii="Nexa Light" w:hAnsi="Nexa Light"/>
          <w:sz w:val="22"/>
          <w:szCs w:val="22"/>
        </w:rPr>
      </w:pPr>
      <w:r>
        <w:rPr>
          <w:rFonts w:ascii="Nexa Light" w:hAnsi="Nexa Light" w:cs="Arial"/>
          <w:b/>
          <w:sz w:val="22"/>
          <w:szCs w:val="22"/>
        </w:rPr>
        <w:t>1.1</w:t>
      </w:r>
      <w:r>
        <w:rPr>
          <w:rFonts w:ascii="Nexa Light" w:hAnsi="Nexa Light" w:cs="Arial"/>
          <w:b/>
          <w:sz w:val="22"/>
          <w:szCs w:val="22"/>
        </w:rPr>
        <w:tab/>
      </w:r>
      <w:r w:rsidR="00A70632">
        <w:rPr>
          <w:rFonts w:ascii="Nexa Light" w:hAnsi="Nexa Light" w:cs="Arial"/>
          <w:b/>
          <w:sz w:val="22"/>
          <w:szCs w:val="22"/>
        </w:rPr>
        <w:t>Answering i</w:t>
      </w:r>
      <w:r w:rsidR="009A1D2F">
        <w:rPr>
          <w:rFonts w:ascii="Nexa Light" w:hAnsi="Nexa Light" w:cs="Arial"/>
          <w:b/>
          <w:sz w:val="22"/>
          <w:szCs w:val="22"/>
        </w:rPr>
        <w:t xml:space="preserve">ncoming calls and messages, recording information and resolving the customer enquiries. </w:t>
      </w:r>
    </w:p>
    <w:p w:rsidR="0069709E" w:rsidRDefault="0069709E" w:rsidP="0069709E">
      <w:pPr>
        <w:keepLines w:val="0"/>
        <w:spacing w:after="0"/>
        <w:rPr>
          <w:rFonts w:ascii="Nexa Light" w:hAnsi="Nexa Light"/>
          <w:sz w:val="22"/>
          <w:szCs w:val="22"/>
        </w:rPr>
      </w:pPr>
    </w:p>
    <w:p w:rsidR="004A4821" w:rsidRDefault="00956D63" w:rsidP="009A1D2F">
      <w:pPr>
        <w:pStyle w:val="ListParagraph"/>
        <w:keepLines w:val="0"/>
        <w:numPr>
          <w:ilvl w:val="0"/>
          <w:numId w:val="31"/>
        </w:numPr>
        <w:spacing w:after="0"/>
        <w:rPr>
          <w:rFonts w:ascii="Nexa Light" w:hAnsi="Nexa Light"/>
          <w:sz w:val="22"/>
          <w:szCs w:val="22"/>
        </w:rPr>
      </w:pPr>
      <w:r>
        <w:rPr>
          <w:rFonts w:ascii="Nexa Light" w:hAnsi="Nexa Light"/>
          <w:sz w:val="22"/>
          <w:szCs w:val="22"/>
        </w:rPr>
        <w:t>Providing</w:t>
      </w:r>
      <w:r w:rsidR="004A4821">
        <w:rPr>
          <w:rFonts w:ascii="Nexa Light" w:hAnsi="Nexa Light"/>
          <w:sz w:val="22"/>
          <w:szCs w:val="22"/>
        </w:rPr>
        <w:t xml:space="preserve"> an excellent pre-a</w:t>
      </w:r>
      <w:r>
        <w:rPr>
          <w:rFonts w:ascii="Nexa Light" w:hAnsi="Nexa Light"/>
          <w:sz w:val="22"/>
          <w:szCs w:val="22"/>
        </w:rPr>
        <w:t>nd post-</w:t>
      </w:r>
      <w:r w:rsidR="004A4821">
        <w:rPr>
          <w:rFonts w:ascii="Nexa Light" w:hAnsi="Nexa Light"/>
          <w:sz w:val="22"/>
          <w:szCs w:val="22"/>
        </w:rPr>
        <w:t>sales customer experience</w:t>
      </w:r>
    </w:p>
    <w:p w:rsidR="00A70632" w:rsidRDefault="00A70632" w:rsidP="009A1D2F">
      <w:pPr>
        <w:pStyle w:val="ListParagraph"/>
        <w:keepLines w:val="0"/>
        <w:numPr>
          <w:ilvl w:val="0"/>
          <w:numId w:val="31"/>
        </w:numPr>
        <w:spacing w:after="0"/>
        <w:rPr>
          <w:rFonts w:ascii="Nexa Light" w:hAnsi="Nexa Light"/>
          <w:sz w:val="22"/>
          <w:szCs w:val="22"/>
        </w:rPr>
      </w:pPr>
      <w:r>
        <w:rPr>
          <w:rFonts w:ascii="Nexa Light" w:hAnsi="Nexa Light"/>
          <w:sz w:val="22"/>
          <w:szCs w:val="22"/>
        </w:rPr>
        <w:t>Understanding and r</w:t>
      </w:r>
      <w:r w:rsidR="008B69B9">
        <w:rPr>
          <w:rFonts w:ascii="Nexa Light" w:hAnsi="Nexa Light"/>
          <w:sz w:val="22"/>
          <w:szCs w:val="22"/>
        </w:rPr>
        <w:t xml:space="preserve">esolving </w:t>
      </w:r>
      <w:r>
        <w:rPr>
          <w:rFonts w:ascii="Nexa Light" w:hAnsi="Nexa Light"/>
          <w:sz w:val="22"/>
          <w:szCs w:val="22"/>
        </w:rPr>
        <w:t>customer en</w:t>
      </w:r>
      <w:r w:rsidR="008B69B9">
        <w:rPr>
          <w:rFonts w:ascii="Nexa Light" w:hAnsi="Nexa Light"/>
          <w:sz w:val="22"/>
          <w:szCs w:val="22"/>
        </w:rPr>
        <w:t>q</w:t>
      </w:r>
      <w:r>
        <w:rPr>
          <w:rFonts w:ascii="Nexa Light" w:hAnsi="Nexa Light"/>
          <w:sz w:val="22"/>
          <w:szCs w:val="22"/>
        </w:rPr>
        <w:t>ui</w:t>
      </w:r>
      <w:r w:rsidR="009A1D2F">
        <w:rPr>
          <w:rFonts w:ascii="Nexa Light" w:hAnsi="Nexa Light"/>
          <w:sz w:val="22"/>
          <w:szCs w:val="22"/>
        </w:rPr>
        <w:t>ries</w:t>
      </w:r>
      <w:r>
        <w:rPr>
          <w:rFonts w:ascii="Nexa Light" w:hAnsi="Nexa Light"/>
          <w:sz w:val="22"/>
          <w:szCs w:val="22"/>
        </w:rPr>
        <w:t xml:space="preserve"> politely and</w:t>
      </w:r>
      <w:r w:rsidR="009A1D2F">
        <w:rPr>
          <w:rFonts w:ascii="Nexa Light" w:hAnsi="Nexa Light"/>
          <w:sz w:val="22"/>
          <w:szCs w:val="22"/>
        </w:rPr>
        <w:t xml:space="preserve"> </w:t>
      </w:r>
      <w:r>
        <w:rPr>
          <w:rFonts w:ascii="Nexa Light" w:hAnsi="Nexa Light"/>
          <w:sz w:val="22"/>
          <w:szCs w:val="22"/>
        </w:rPr>
        <w:t xml:space="preserve">in line with company guidelines and in consideration of customer’s preferred outcome.  </w:t>
      </w:r>
    </w:p>
    <w:p w:rsidR="0069709E" w:rsidRDefault="00A70632" w:rsidP="009A1D2F">
      <w:pPr>
        <w:pStyle w:val="ListParagraph"/>
        <w:keepLines w:val="0"/>
        <w:numPr>
          <w:ilvl w:val="0"/>
          <w:numId w:val="31"/>
        </w:numPr>
        <w:spacing w:after="0"/>
        <w:rPr>
          <w:rFonts w:ascii="Nexa Light" w:hAnsi="Nexa Light"/>
          <w:sz w:val="22"/>
          <w:szCs w:val="22"/>
        </w:rPr>
      </w:pPr>
      <w:r>
        <w:rPr>
          <w:rFonts w:ascii="Nexa Light" w:hAnsi="Nexa Light"/>
          <w:sz w:val="22"/>
          <w:szCs w:val="22"/>
        </w:rPr>
        <w:t xml:space="preserve">Offering </w:t>
      </w:r>
      <w:r w:rsidR="002A0FA1">
        <w:rPr>
          <w:rFonts w:ascii="Nexa Light" w:hAnsi="Nexa Light"/>
          <w:sz w:val="22"/>
          <w:szCs w:val="22"/>
        </w:rPr>
        <w:t>p</w:t>
      </w:r>
      <w:r w:rsidR="004A4821">
        <w:rPr>
          <w:rFonts w:ascii="Nexa Light" w:hAnsi="Nexa Light"/>
          <w:sz w:val="22"/>
          <w:szCs w:val="22"/>
        </w:rPr>
        <w:t xml:space="preserve">re-sales </w:t>
      </w:r>
      <w:r>
        <w:rPr>
          <w:rFonts w:ascii="Nexa Light" w:hAnsi="Nexa Light"/>
          <w:sz w:val="22"/>
          <w:szCs w:val="22"/>
        </w:rPr>
        <w:t>p</w:t>
      </w:r>
      <w:r w:rsidR="001120CE">
        <w:rPr>
          <w:rFonts w:ascii="Nexa Light" w:hAnsi="Nexa Light"/>
          <w:sz w:val="22"/>
          <w:szCs w:val="22"/>
        </w:rPr>
        <w:t xml:space="preserve">roduct advice </w:t>
      </w:r>
      <w:r w:rsidR="008B69B9">
        <w:rPr>
          <w:rFonts w:ascii="Nexa Light" w:hAnsi="Nexa Light"/>
          <w:sz w:val="22"/>
          <w:szCs w:val="22"/>
        </w:rPr>
        <w:t>and</w:t>
      </w:r>
      <w:r>
        <w:rPr>
          <w:rFonts w:ascii="Nexa Light" w:hAnsi="Nexa Light"/>
          <w:sz w:val="22"/>
          <w:szCs w:val="22"/>
        </w:rPr>
        <w:t xml:space="preserve"> basic technical t</w:t>
      </w:r>
      <w:r w:rsidR="009A1D2F">
        <w:rPr>
          <w:rFonts w:ascii="Nexa Light" w:hAnsi="Nexa Light"/>
          <w:sz w:val="22"/>
          <w:szCs w:val="22"/>
        </w:rPr>
        <w:t>roublesh</w:t>
      </w:r>
      <w:r>
        <w:rPr>
          <w:rFonts w:ascii="Nexa Light" w:hAnsi="Nexa Light"/>
          <w:sz w:val="22"/>
          <w:szCs w:val="22"/>
        </w:rPr>
        <w:t>ooting. Technical training will be provided</w:t>
      </w:r>
      <w:r w:rsidR="008B69B9">
        <w:rPr>
          <w:rFonts w:ascii="Nexa Light" w:hAnsi="Nexa Light"/>
          <w:sz w:val="22"/>
          <w:szCs w:val="22"/>
        </w:rPr>
        <w:t>.</w:t>
      </w:r>
      <w:r w:rsidR="001120CE">
        <w:rPr>
          <w:rFonts w:ascii="Nexa Light" w:hAnsi="Nexa Light"/>
          <w:sz w:val="22"/>
          <w:szCs w:val="22"/>
        </w:rPr>
        <w:t xml:space="preserve"> </w:t>
      </w:r>
    </w:p>
    <w:p w:rsidR="00A70632" w:rsidRPr="001120CE" w:rsidRDefault="00A70632" w:rsidP="00A70632">
      <w:pPr>
        <w:pStyle w:val="ListParagraph"/>
        <w:keepLines w:val="0"/>
        <w:numPr>
          <w:ilvl w:val="0"/>
          <w:numId w:val="31"/>
        </w:numPr>
        <w:spacing w:after="0"/>
        <w:rPr>
          <w:rFonts w:ascii="Nexa Light" w:hAnsi="Nexa Light"/>
          <w:sz w:val="22"/>
          <w:szCs w:val="22"/>
        </w:rPr>
      </w:pPr>
      <w:r>
        <w:rPr>
          <w:rFonts w:ascii="Nexa Light" w:hAnsi="Nexa Light"/>
          <w:sz w:val="22"/>
          <w:szCs w:val="22"/>
        </w:rPr>
        <w:t>Communicating with 3</w:t>
      </w:r>
      <w:r w:rsidRPr="008B69B9">
        <w:rPr>
          <w:rFonts w:ascii="Nexa Light" w:hAnsi="Nexa Light"/>
          <w:sz w:val="22"/>
          <w:szCs w:val="22"/>
          <w:vertAlign w:val="superscript"/>
        </w:rPr>
        <w:t>rd</w:t>
      </w:r>
      <w:r>
        <w:rPr>
          <w:rFonts w:ascii="Nexa Light" w:hAnsi="Nexa Light"/>
          <w:sz w:val="22"/>
          <w:szCs w:val="22"/>
        </w:rPr>
        <w:t xml:space="preserve"> party suppliers, such as carriers</w:t>
      </w:r>
      <w:r w:rsidRPr="001120CE">
        <w:rPr>
          <w:rFonts w:ascii="Nexa Light" w:hAnsi="Nexa Light"/>
          <w:sz w:val="22"/>
          <w:szCs w:val="22"/>
        </w:rPr>
        <w:t xml:space="preserve">. </w:t>
      </w:r>
    </w:p>
    <w:p w:rsidR="001120CE" w:rsidRDefault="00A70632" w:rsidP="009A1D2F">
      <w:pPr>
        <w:pStyle w:val="ListParagraph"/>
        <w:keepLines w:val="0"/>
        <w:numPr>
          <w:ilvl w:val="0"/>
          <w:numId w:val="31"/>
        </w:numPr>
        <w:spacing w:after="0"/>
        <w:rPr>
          <w:rFonts w:ascii="Nexa Light" w:hAnsi="Nexa Light"/>
          <w:sz w:val="22"/>
          <w:szCs w:val="22"/>
        </w:rPr>
      </w:pPr>
      <w:r>
        <w:rPr>
          <w:rFonts w:ascii="Nexa Light" w:hAnsi="Nexa Light"/>
          <w:sz w:val="22"/>
          <w:szCs w:val="22"/>
        </w:rPr>
        <w:t>Accurately r</w:t>
      </w:r>
      <w:r w:rsidR="008B69B9">
        <w:rPr>
          <w:rFonts w:ascii="Nexa Light" w:hAnsi="Nexa Light"/>
          <w:sz w:val="22"/>
          <w:szCs w:val="22"/>
        </w:rPr>
        <w:t>ecording information g</w:t>
      </w:r>
      <w:r w:rsidR="001120CE">
        <w:rPr>
          <w:rFonts w:ascii="Nexa Light" w:hAnsi="Nexa Light"/>
          <w:sz w:val="22"/>
          <w:szCs w:val="22"/>
        </w:rPr>
        <w:t xml:space="preserve">iven </w:t>
      </w:r>
      <w:r w:rsidR="008B69B9">
        <w:rPr>
          <w:rFonts w:ascii="Nexa Light" w:hAnsi="Nexa Light"/>
          <w:sz w:val="22"/>
          <w:szCs w:val="22"/>
        </w:rPr>
        <w:t xml:space="preserve">by </w:t>
      </w:r>
      <w:r w:rsidR="001120CE">
        <w:rPr>
          <w:rFonts w:ascii="Nexa Light" w:hAnsi="Nexa Light"/>
          <w:sz w:val="22"/>
          <w:szCs w:val="22"/>
        </w:rPr>
        <w:t xml:space="preserve">the </w:t>
      </w:r>
      <w:r w:rsidR="002A0FA1">
        <w:rPr>
          <w:rFonts w:ascii="Nexa Light" w:hAnsi="Nexa Light"/>
          <w:sz w:val="22"/>
          <w:szCs w:val="22"/>
        </w:rPr>
        <w:t xml:space="preserve">customer in our contact system </w:t>
      </w:r>
      <w:proofErr w:type="spellStart"/>
      <w:r w:rsidR="002A0FA1">
        <w:rPr>
          <w:rFonts w:ascii="Nexa Light" w:hAnsi="Nexa Light"/>
          <w:sz w:val="22"/>
          <w:szCs w:val="22"/>
        </w:rPr>
        <w:t>N</w:t>
      </w:r>
      <w:r>
        <w:rPr>
          <w:rFonts w:ascii="Nexa Light" w:hAnsi="Nexa Light"/>
          <w:sz w:val="22"/>
          <w:szCs w:val="22"/>
        </w:rPr>
        <w:t>umero</w:t>
      </w:r>
      <w:proofErr w:type="spellEnd"/>
      <w:r>
        <w:rPr>
          <w:rFonts w:ascii="Nexa Light" w:hAnsi="Nexa Light"/>
          <w:sz w:val="22"/>
          <w:szCs w:val="22"/>
        </w:rPr>
        <w:t xml:space="preserve"> and setting follow-up reminders as necessary.</w:t>
      </w:r>
    </w:p>
    <w:p w:rsidR="00AE0639" w:rsidRPr="0069709E" w:rsidRDefault="00AE0639" w:rsidP="0069709E">
      <w:pPr>
        <w:keepLines w:val="0"/>
        <w:spacing w:after="0"/>
        <w:rPr>
          <w:rFonts w:ascii="Nexa Light" w:hAnsi="Nexa Light"/>
          <w:sz w:val="22"/>
          <w:szCs w:val="22"/>
        </w:rPr>
      </w:pPr>
    </w:p>
    <w:p w:rsidR="004A2143" w:rsidRDefault="0069709E" w:rsidP="009A1D2F">
      <w:pPr>
        <w:keepLines w:val="0"/>
        <w:spacing w:after="0"/>
        <w:rPr>
          <w:rFonts w:ascii="Nexa Light" w:hAnsi="Nexa Light" w:cs="Arial"/>
          <w:b/>
          <w:sz w:val="22"/>
          <w:szCs w:val="22"/>
        </w:rPr>
      </w:pPr>
      <w:r>
        <w:rPr>
          <w:rFonts w:ascii="Nexa Light" w:hAnsi="Nexa Light" w:cs="Arial"/>
          <w:b/>
          <w:sz w:val="22"/>
          <w:szCs w:val="22"/>
        </w:rPr>
        <w:t xml:space="preserve">1.2 </w:t>
      </w:r>
      <w:r>
        <w:rPr>
          <w:rFonts w:ascii="Nexa Light" w:hAnsi="Nexa Light" w:cs="Arial"/>
          <w:b/>
          <w:sz w:val="22"/>
          <w:szCs w:val="22"/>
        </w:rPr>
        <w:tab/>
      </w:r>
      <w:r w:rsidR="004A2143">
        <w:rPr>
          <w:rFonts w:ascii="Nexa Light" w:hAnsi="Nexa Light" w:cs="Arial"/>
          <w:b/>
          <w:sz w:val="22"/>
          <w:szCs w:val="22"/>
        </w:rPr>
        <w:t xml:space="preserve">Proactive Calls and Messaging </w:t>
      </w:r>
    </w:p>
    <w:p w:rsidR="004A2143" w:rsidRDefault="004A2143" w:rsidP="009A1D2F">
      <w:pPr>
        <w:keepLines w:val="0"/>
        <w:spacing w:after="0"/>
        <w:rPr>
          <w:rFonts w:ascii="Nexa Light" w:hAnsi="Nexa Light" w:cs="Arial"/>
          <w:b/>
          <w:sz w:val="22"/>
          <w:szCs w:val="22"/>
        </w:rPr>
      </w:pPr>
    </w:p>
    <w:p w:rsidR="004A2143" w:rsidRDefault="00E0711E" w:rsidP="004A2143">
      <w:pPr>
        <w:pStyle w:val="ListParagraph"/>
        <w:keepLines w:val="0"/>
        <w:numPr>
          <w:ilvl w:val="0"/>
          <w:numId w:val="42"/>
        </w:numPr>
        <w:spacing w:after="0"/>
        <w:rPr>
          <w:rFonts w:ascii="Nexa Light" w:hAnsi="Nexa Light" w:cs="Arial"/>
          <w:sz w:val="22"/>
          <w:szCs w:val="22"/>
        </w:rPr>
      </w:pPr>
      <w:r>
        <w:rPr>
          <w:rFonts w:ascii="Nexa Light" w:hAnsi="Nexa Light" w:cs="Arial"/>
          <w:sz w:val="22"/>
          <w:szCs w:val="22"/>
        </w:rPr>
        <w:t>Making</w:t>
      </w:r>
      <w:r w:rsidR="004A2143" w:rsidRPr="004A2143">
        <w:rPr>
          <w:rFonts w:ascii="Nexa Light" w:hAnsi="Nexa Light" w:cs="Arial"/>
          <w:sz w:val="22"/>
          <w:szCs w:val="22"/>
        </w:rPr>
        <w:t xml:space="preserve"> outgoing calls to customers to update them on the status of their order</w:t>
      </w:r>
      <w:r w:rsidR="004A2143">
        <w:rPr>
          <w:rFonts w:ascii="Nexa Light" w:hAnsi="Nexa Light" w:cs="Arial"/>
          <w:sz w:val="22"/>
          <w:szCs w:val="22"/>
        </w:rPr>
        <w:t xml:space="preserve">, delivery or to offer any further guidance </w:t>
      </w:r>
    </w:p>
    <w:p w:rsidR="004A2143" w:rsidRDefault="004A2143" w:rsidP="004A2143">
      <w:pPr>
        <w:pStyle w:val="ListParagraph"/>
        <w:keepLines w:val="0"/>
        <w:numPr>
          <w:ilvl w:val="0"/>
          <w:numId w:val="42"/>
        </w:numPr>
        <w:spacing w:after="0"/>
        <w:rPr>
          <w:rFonts w:ascii="Nexa Light" w:hAnsi="Nexa Light" w:cs="Arial"/>
          <w:sz w:val="22"/>
          <w:szCs w:val="22"/>
        </w:rPr>
      </w:pPr>
      <w:r>
        <w:rPr>
          <w:rFonts w:ascii="Nexa Light" w:hAnsi="Nexa Light" w:cs="Arial"/>
          <w:sz w:val="22"/>
          <w:szCs w:val="22"/>
        </w:rPr>
        <w:t>Work</w:t>
      </w:r>
      <w:r w:rsidR="00E0711E">
        <w:rPr>
          <w:rFonts w:ascii="Nexa Light" w:hAnsi="Nexa Light" w:cs="Arial"/>
          <w:sz w:val="22"/>
          <w:szCs w:val="22"/>
        </w:rPr>
        <w:t>ing</w:t>
      </w:r>
      <w:r>
        <w:rPr>
          <w:rFonts w:ascii="Nexa Light" w:hAnsi="Nexa Light" w:cs="Arial"/>
          <w:sz w:val="22"/>
          <w:szCs w:val="22"/>
        </w:rPr>
        <w:t xml:space="preserve"> through Carrier reports and update customers on their delivery</w:t>
      </w:r>
    </w:p>
    <w:p w:rsidR="004A2143" w:rsidRDefault="004A2143" w:rsidP="004A2143">
      <w:pPr>
        <w:pStyle w:val="ListParagraph"/>
        <w:keepLines w:val="0"/>
        <w:numPr>
          <w:ilvl w:val="0"/>
          <w:numId w:val="42"/>
        </w:numPr>
        <w:spacing w:after="0"/>
        <w:rPr>
          <w:rFonts w:ascii="Nexa Light" w:hAnsi="Nexa Light" w:cs="Arial"/>
          <w:sz w:val="22"/>
          <w:szCs w:val="22"/>
        </w:rPr>
      </w:pPr>
      <w:r>
        <w:rPr>
          <w:rFonts w:ascii="Nexa Light" w:hAnsi="Nexa Light" w:cs="Arial"/>
          <w:sz w:val="22"/>
          <w:szCs w:val="22"/>
        </w:rPr>
        <w:t>Manag</w:t>
      </w:r>
      <w:r w:rsidR="00E0711E">
        <w:rPr>
          <w:rFonts w:ascii="Nexa Light" w:hAnsi="Nexa Light" w:cs="Arial"/>
          <w:sz w:val="22"/>
          <w:szCs w:val="22"/>
        </w:rPr>
        <w:t>ing</w:t>
      </w:r>
      <w:r>
        <w:rPr>
          <w:rFonts w:ascii="Nexa Light" w:hAnsi="Nexa Light" w:cs="Arial"/>
          <w:sz w:val="22"/>
          <w:szCs w:val="22"/>
        </w:rPr>
        <w:t xml:space="preserve"> work items using the system to ensure customers are proactively contacted and kept informed</w:t>
      </w:r>
    </w:p>
    <w:p w:rsidR="00580DD1" w:rsidRDefault="00E0711E" w:rsidP="004A2143">
      <w:pPr>
        <w:pStyle w:val="ListParagraph"/>
        <w:keepLines w:val="0"/>
        <w:numPr>
          <w:ilvl w:val="0"/>
          <w:numId w:val="42"/>
        </w:numPr>
        <w:spacing w:after="0"/>
        <w:rPr>
          <w:rFonts w:ascii="Nexa Light" w:hAnsi="Nexa Light" w:cs="Arial"/>
          <w:sz w:val="22"/>
          <w:szCs w:val="22"/>
        </w:rPr>
      </w:pPr>
      <w:r>
        <w:rPr>
          <w:rFonts w:ascii="Nexa Light" w:hAnsi="Nexa Light" w:cs="Arial"/>
          <w:sz w:val="22"/>
          <w:szCs w:val="22"/>
        </w:rPr>
        <w:t>Managing orders awaiting stock</w:t>
      </w:r>
      <w:r w:rsidR="00580DD1">
        <w:rPr>
          <w:rFonts w:ascii="Nexa Light" w:hAnsi="Nexa Light" w:cs="Arial"/>
          <w:sz w:val="22"/>
          <w:szCs w:val="22"/>
        </w:rPr>
        <w:t>, ensuring the customer is kept informed</w:t>
      </w:r>
    </w:p>
    <w:p w:rsidR="004A2143" w:rsidRPr="004A2143" w:rsidRDefault="004A2143" w:rsidP="004A2143">
      <w:pPr>
        <w:pStyle w:val="ListParagraph"/>
        <w:keepLines w:val="0"/>
        <w:numPr>
          <w:ilvl w:val="0"/>
          <w:numId w:val="42"/>
        </w:numPr>
        <w:spacing w:after="0"/>
        <w:rPr>
          <w:rFonts w:ascii="Nexa Light" w:hAnsi="Nexa Light" w:cs="Arial"/>
          <w:sz w:val="22"/>
          <w:szCs w:val="22"/>
        </w:rPr>
      </w:pPr>
      <w:r>
        <w:rPr>
          <w:rFonts w:ascii="Nexa Light" w:hAnsi="Nexa Light" w:cs="Arial"/>
          <w:sz w:val="22"/>
          <w:szCs w:val="22"/>
        </w:rPr>
        <w:t xml:space="preserve">Remain proactive through all aspects of work in order to </w:t>
      </w:r>
      <w:r w:rsidR="00E0711E">
        <w:rPr>
          <w:rFonts w:ascii="Nexa Light" w:hAnsi="Nexa Light" w:cs="Arial"/>
          <w:sz w:val="22"/>
          <w:szCs w:val="22"/>
        </w:rPr>
        <w:t>minimise</w:t>
      </w:r>
      <w:r>
        <w:rPr>
          <w:rFonts w:ascii="Nexa Light" w:hAnsi="Nexa Light" w:cs="Arial"/>
          <w:sz w:val="22"/>
          <w:szCs w:val="22"/>
        </w:rPr>
        <w:t xml:space="preserve"> customer </w:t>
      </w:r>
      <w:r w:rsidR="008D4FB0">
        <w:rPr>
          <w:rFonts w:ascii="Nexa Light" w:hAnsi="Nexa Light" w:cs="Arial"/>
          <w:sz w:val="22"/>
          <w:szCs w:val="22"/>
        </w:rPr>
        <w:t>contact</w:t>
      </w:r>
    </w:p>
    <w:p w:rsidR="004A2143" w:rsidRDefault="004A2143" w:rsidP="009A1D2F">
      <w:pPr>
        <w:keepLines w:val="0"/>
        <w:spacing w:after="0"/>
        <w:rPr>
          <w:rFonts w:ascii="Nexa Light" w:hAnsi="Nexa Light" w:cs="Arial"/>
          <w:b/>
          <w:sz w:val="22"/>
          <w:szCs w:val="22"/>
        </w:rPr>
      </w:pPr>
    </w:p>
    <w:p w:rsidR="00C53907" w:rsidRDefault="00C53907" w:rsidP="009A1D2F">
      <w:pPr>
        <w:keepLines w:val="0"/>
        <w:spacing w:after="0"/>
        <w:rPr>
          <w:rFonts w:ascii="Nexa Light" w:hAnsi="Nexa Light" w:cs="Arial"/>
          <w:b/>
          <w:sz w:val="22"/>
          <w:szCs w:val="22"/>
        </w:rPr>
      </w:pPr>
    </w:p>
    <w:p w:rsidR="00935B19" w:rsidRDefault="004A2143" w:rsidP="009A1D2F">
      <w:pPr>
        <w:keepLines w:val="0"/>
        <w:spacing w:after="0"/>
        <w:rPr>
          <w:rFonts w:ascii="Nexa Light" w:hAnsi="Nexa Light" w:cs="Arial"/>
          <w:b/>
          <w:sz w:val="22"/>
          <w:szCs w:val="22"/>
        </w:rPr>
      </w:pPr>
      <w:r>
        <w:rPr>
          <w:rFonts w:ascii="Nexa Light" w:hAnsi="Nexa Light" w:cs="Arial"/>
          <w:b/>
          <w:sz w:val="22"/>
          <w:szCs w:val="22"/>
        </w:rPr>
        <w:lastRenderedPageBreak/>
        <w:t>1.3</w:t>
      </w:r>
      <w:r>
        <w:rPr>
          <w:rFonts w:ascii="Nexa Light" w:hAnsi="Nexa Light" w:cs="Arial"/>
          <w:b/>
          <w:sz w:val="22"/>
          <w:szCs w:val="22"/>
        </w:rPr>
        <w:tab/>
      </w:r>
      <w:r w:rsidR="001120CE">
        <w:rPr>
          <w:rFonts w:ascii="Nexa Light" w:hAnsi="Nexa Light" w:cs="Arial"/>
          <w:b/>
          <w:sz w:val="22"/>
          <w:szCs w:val="22"/>
        </w:rPr>
        <w:t xml:space="preserve">Placing Orders and Upselling Products </w:t>
      </w:r>
    </w:p>
    <w:p w:rsidR="001120CE" w:rsidRPr="001120CE" w:rsidRDefault="001120CE" w:rsidP="001120CE">
      <w:pPr>
        <w:keepLines w:val="0"/>
        <w:spacing w:after="0"/>
        <w:rPr>
          <w:rFonts w:ascii="Nexa Light" w:hAnsi="Nexa Light" w:cs="Arial"/>
          <w:sz w:val="22"/>
          <w:szCs w:val="22"/>
        </w:rPr>
      </w:pPr>
    </w:p>
    <w:p w:rsidR="004A4821" w:rsidRDefault="004A4821" w:rsidP="004A4821">
      <w:pPr>
        <w:pStyle w:val="ListParagraph"/>
        <w:keepLines w:val="0"/>
        <w:numPr>
          <w:ilvl w:val="0"/>
          <w:numId w:val="32"/>
        </w:numPr>
        <w:spacing w:after="0"/>
        <w:rPr>
          <w:rFonts w:ascii="Nexa Light" w:hAnsi="Nexa Light" w:cs="Arial"/>
          <w:sz w:val="22"/>
          <w:szCs w:val="22"/>
        </w:rPr>
      </w:pPr>
      <w:r>
        <w:rPr>
          <w:rFonts w:ascii="Nexa Light" w:hAnsi="Nexa Light" w:cs="Arial"/>
          <w:sz w:val="22"/>
          <w:szCs w:val="22"/>
        </w:rPr>
        <w:t>Understanding and confirming customer requirements.</w:t>
      </w:r>
    </w:p>
    <w:p w:rsidR="001120CE" w:rsidRPr="004A4821" w:rsidRDefault="004A4821" w:rsidP="004A4821">
      <w:pPr>
        <w:pStyle w:val="ListParagraph"/>
        <w:keepLines w:val="0"/>
        <w:numPr>
          <w:ilvl w:val="0"/>
          <w:numId w:val="32"/>
        </w:numPr>
        <w:spacing w:after="0"/>
        <w:rPr>
          <w:rFonts w:ascii="Nexa Light" w:hAnsi="Nexa Light" w:cs="Arial"/>
          <w:sz w:val="22"/>
          <w:szCs w:val="22"/>
        </w:rPr>
      </w:pPr>
      <w:r>
        <w:rPr>
          <w:rFonts w:ascii="Nexa Light" w:hAnsi="Nexa Light" w:cs="Arial"/>
          <w:sz w:val="22"/>
          <w:szCs w:val="22"/>
        </w:rPr>
        <w:t>Accurately c</w:t>
      </w:r>
      <w:r w:rsidR="001120CE">
        <w:rPr>
          <w:rFonts w:ascii="Nexa Light" w:hAnsi="Nexa Light" w:cs="Arial"/>
          <w:sz w:val="22"/>
          <w:szCs w:val="22"/>
        </w:rPr>
        <w:t xml:space="preserve">reating new </w:t>
      </w:r>
      <w:r w:rsidR="00A70632">
        <w:rPr>
          <w:rFonts w:ascii="Nexa Light" w:hAnsi="Nexa Light" w:cs="Arial"/>
          <w:sz w:val="22"/>
          <w:szCs w:val="22"/>
        </w:rPr>
        <w:t xml:space="preserve">sales and after-sales </w:t>
      </w:r>
      <w:r>
        <w:rPr>
          <w:rFonts w:ascii="Nexa Light" w:hAnsi="Nexa Light" w:cs="Arial"/>
          <w:sz w:val="22"/>
          <w:szCs w:val="22"/>
        </w:rPr>
        <w:t>orders using the correct product codes. and prices via one of several different sales ordering systems.</w:t>
      </w:r>
    </w:p>
    <w:p w:rsidR="001120CE" w:rsidRPr="001120CE" w:rsidRDefault="001120CE" w:rsidP="00674C3D">
      <w:pPr>
        <w:pStyle w:val="ListParagraph"/>
        <w:keepLines w:val="0"/>
        <w:numPr>
          <w:ilvl w:val="0"/>
          <w:numId w:val="32"/>
        </w:numPr>
        <w:spacing w:after="0"/>
        <w:rPr>
          <w:rFonts w:ascii="Nexa Light" w:hAnsi="Nexa Light" w:cs="Arial"/>
          <w:sz w:val="22"/>
          <w:szCs w:val="22"/>
        </w:rPr>
      </w:pPr>
      <w:r>
        <w:rPr>
          <w:rFonts w:ascii="Nexa Light" w:hAnsi="Nexa Light" w:cs="Arial"/>
          <w:sz w:val="22"/>
          <w:szCs w:val="22"/>
        </w:rPr>
        <w:t>Realising</w:t>
      </w:r>
      <w:r w:rsidR="00A70632">
        <w:rPr>
          <w:rFonts w:ascii="Nexa Light" w:hAnsi="Nexa Light" w:cs="Arial"/>
          <w:sz w:val="22"/>
          <w:szCs w:val="22"/>
        </w:rPr>
        <w:t xml:space="preserve"> and taking opportunities to up-</w:t>
      </w:r>
      <w:r>
        <w:rPr>
          <w:rFonts w:ascii="Nexa Light" w:hAnsi="Nexa Light" w:cs="Arial"/>
          <w:sz w:val="22"/>
          <w:szCs w:val="22"/>
        </w:rPr>
        <w:t xml:space="preserve">sell products </w:t>
      </w:r>
      <w:r w:rsidR="00A70632">
        <w:rPr>
          <w:rFonts w:ascii="Nexa Light" w:hAnsi="Nexa Light" w:cs="Arial"/>
          <w:sz w:val="22"/>
          <w:szCs w:val="22"/>
        </w:rPr>
        <w:t>and delivery options</w:t>
      </w:r>
      <w:r w:rsidR="004A4821">
        <w:rPr>
          <w:rFonts w:ascii="Nexa Light" w:hAnsi="Nexa Light" w:cs="Arial"/>
          <w:sz w:val="22"/>
          <w:szCs w:val="22"/>
        </w:rPr>
        <w:t>.</w:t>
      </w:r>
    </w:p>
    <w:p w:rsidR="00BF5B72" w:rsidRDefault="00A76A73" w:rsidP="009A1D2F">
      <w:pPr>
        <w:keepLines w:val="0"/>
        <w:spacing w:after="0"/>
        <w:rPr>
          <w:rFonts w:ascii="Nexa Light" w:hAnsi="Nexa Light" w:cs="Arial"/>
          <w:sz w:val="22"/>
          <w:szCs w:val="22"/>
        </w:rPr>
      </w:pPr>
      <w:r>
        <w:rPr>
          <w:rFonts w:ascii="Nexa Light" w:hAnsi="Nexa Light" w:cs="Arial"/>
          <w:sz w:val="22"/>
          <w:szCs w:val="22"/>
        </w:rPr>
        <w:tab/>
      </w:r>
    </w:p>
    <w:p w:rsidR="004A2143" w:rsidRDefault="004A2143" w:rsidP="009A1D2F">
      <w:pPr>
        <w:keepLines w:val="0"/>
        <w:spacing w:after="0"/>
        <w:rPr>
          <w:rFonts w:ascii="Nexa Light" w:hAnsi="Nexa Light"/>
          <w:b/>
          <w:sz w:val="22"/>
          <w:szCs w:val="22"/>
        </w:rPr>
      </w:pPr>
    </w:p>
    <w:p w:rsidR="00B431F8" w:rsidRDefault="004A2143" w:rsidP="009A1D2F">
      <w:pPr>
        <w:keepLines w:val="0"/>
        <w:spacing w:after="0"/>
        <w:rPr>
          <w:rFonts w:ascii="Nexa Light" w:hAnsi="Nexa Light"/>
          <w:b/>
          <w:sz w:val="22"/>
          <w:szCs w:val="22"/>
        </w:rPr>
      </w:pPr>
      <w:r>
        <w:rPr>
          <w:rFonts w:ascii="Nexa Light" w:hAnsi="Nexa Light"/>
          <w:b/>
          <w:sz w:val="22"/>
          <w:szCs w:val="22"/>
        </w:rPr>
        <w:t>1.4</w:t>
      </w:r>
      <w:r w:rsidR="00BF5B72">
        <w:rPr>
          <w:rFonts w:ascii="Nexa Light" w:hAnsi="Nexa Light"/>
          <w:b/>
          <w:sz w:val="22"/>
          <w:szCs w:val="22"/>
        </w:rPr>
        <w:tab/>
      </w:r>
      <w:r w:rsidR="008B69B9">
        <w:rPr>
          <w:rFonts w:ascii="Nexa Light" w:hAnsi="Nexa Light"/>
          <w:b/>
          <w:sz w:val="22"/>
          <w:szCs w:val="22"/>
        </w:rPr>
        <w:t xml:space="preserve">Complaint and Review handling </w:t>
      </w:r>
    </w:p>
    <w:p w:rsidR="008B69B9" w:rsidRDefault="008B69B9" w:rsidP="009A1D2F">
      <w:pPr>
        <w:keepLines w:val="0"/>
        <w:spacing w:after="0"/>
        <w:rPr>
          <w:rFonts w:ascii="Nexa Light" w:hAnsi="Nexa Light"/>
          <w:b/>
          <w:sz w:val="22"/>
          <w:szCs w:val="22"/>
        </w:rPr>
      </w:pPr>
    </w:p>
    <w:p w:rsidR="008B69B9" w:rsidRDefault="008B69B9" w:rsidP="008B69B9">
      <w:pPr>
        <w:pStyle w:val="ListParagraph"/>
        <w:keepLines w:val="0"/>
        <w:numPr>
          <w:ilvl w:val="0"/>
          <w:numId w:val="33"/>
        </w:numPr>
        <w:spacing w:after="0"/>
        <w:rPr>
          <w:rFonts w:ascii="Nexa Light" w:hAnsi="Nexa Light"/>
          <w:sz w:val="22"/>
          <w:szCs w:val="22"/>
        </w:rPr>
      </w:pPr>
      <w:r>
        <w:rPr>
          <w:rFonts w:ascii="Nexa Light" w:hAnsi="Nexa Light"/>
          <w:sz w:val="22"/>
          <w:szCs w:val="22"/>
        </w:rPr>
        <w:t>Managing customer complaints through to resolution to the customer</w:t>
      </w:r>
      <w:r w:rsidR="004A4821">
        <w:rPr>
          <w:rFonts w:ascii="Nexa Light" w:hAnsi="Nexa Light"/>
          <w:sz w:val="22"/>
          <w:szCs w:val="22"/>
        </w:rPr>
        <w:t>’</w:t>
      </w:r>
      <w:r>
        <w:rPr>
          <w:rFonts w:ascii="Nexa Light" w:hAnsi="Nexa Light"/>
          <w:sz w:val="22"/>
          <w:szCs w:val="22"/>
        </w:rPr>
        <w:t xml:space="preserve">s satisfaction </w:t>
      </w:r>
    </w:p>
    <w:p w:rsidR="00B2527A" w:rsidRDefault="004A2143" w:rsidP="00FC5B36">
      <w:pPr>
        <w:pStyle w:val="ListParagraph"/>
        <w:keepLines w:val="0"/>
        <w:numPr>
          <w:ilvl w:val="0"/>
          <w:numId w:val="33"/>
        </w:numPr>
        <w:spacing w:after="0"/>
        <w:rPr>
          <w:rFonts w:ascii="Nexa Light" w:hAnsi="Nexa Light"/>
          <w:sz w:val="22"/>
          <w:szCs w:val="22"/>
        </w:rPr>
      </w:pPr>
      <w:r w:rsidRPr="004A2143">
        <w:rPr>
          <w:rFonts w:ascii="Nexa Light" w:hAnsi="Nexa Light"/>
          <w:sz w:val="22"/>
          <w:szCs w:val="22"/>
        </w:rPr>
        <w:t>Find</w:t>
      </w:r>
      <w:r w:rsidR="00E0711E">
        <w:rPr>
          <w:rFonts w:ascii="Nexa Light" w:hAnsi="Nexa Light"/>
          <w:sz w:val="22"/>
          <w:szCs w:val="22"/>
        </w:rPr>
        <w:t>ing</w:t>
      </w:r>
      <w:r w:rsidRPr="004A2143">
        <w:rPr>
          <w:rFonts w:ascii="Nexa Light" w:hAnsi="Nexa Light"/>
          <w:sz w:val="22"/>
          <w:szCs w:val="22"/>
        </w:rPr>
        <w:t xml:space="preserve"> and contact</w:t>
      </w:r>
      <w:r w:rsidR="00E0711E">
        <w:rPr>
          <w:rFonts w:ascii="Nexa Light" w:hAnsi="Nexa Light"/>
          <w:sz w:val="22"/>
          <w:szCs w:val="22"/>
        </w:rPr>
        <w:t>ing</w:t>
      </w:r>
      <w:r w:rsidRPr="004A2143">
        <w:rPr>
          <w:rFonts w:ascii="Nexa Light" w:hAnsi="Nexa Light"/>
          <w:sz w:val="22"/>
          <w:szCs w:val="22"/>
        </w:rPr>
        <w:t xml:space="preserve"> customers who have left</w:t>
      </w:r>
      <w:r w:rsidR="008B69B9" w:rsidRPr="004A2143">
        <w:rPr>
          <w:rFonts w:ascii="Nexa Light" w:hAnsi="Nexa Light"/>
          <w:sz w:val="22"/>
          <w:szCs w:val="22"/>
        </w:rPr>
        <w:t xml:space="preserve"> </w:t>
      </w:r>
      <w:r w:rsidRPr="004A2143">
        <w:rPr>
          <w:rFonts w:ascii="Nexa Light" w:hAnsi="Nexa Light"/>
          <w:sz w:val="22"/>
          <w:szCs w:val="22"/>
        </w:rPr>
        <w:t>low scored feedback on</w:t>
      </w:r>
      <w:r w:rsidR="008B69B9" w:rsidRPr="004A2143">
        <w:rPr>
          <w:rFonts w:ascii="Nexa Light" w:hAnsi="Nexa Light"/>
          <w:sz w:val="22"/>
          <w:szCs w:val="22"/>
        </w:rPr>
        <w:t xml:space="preserve"> Trustpilot </w:t>
      </w:r>
      <w:r>
        <w:rPr>
          <w:rFonts w:ascii="Nexa Light" w:hAnsi="Nexa Light"/>
          <w:sz w:val="22"/>
          <w:szCs w:val="22"/>
        </w:rPr>
        <w:t xml:space="preserve">to work to resolve and improve their experience </w:t>
      </w:r>
    </w:p>
    <w:p w:rsidR="004A2143" w:rsidRPr="004A2143" w:rsidRDefault="004A2143" w:rsidP="00FC5B36">
      <w:pPr>
        <w:pStyle w:val="ListParagraph"/>
        <w:keepLines w:val="0"/>
        <w:numPr>
          <w:ilvl w:val="0"/>
          <w:numId w:val="33"/>
        </w:numPr>
        <w:spacing w:after="0"/>
        <w:rPr>
          <w:rFonts w:ascii="Nexa Light" w:hAnsi="Nexa Light"/>
          <w:sz w:val="22"/>
          <w:szCs w:val="22"/>
        </w:rPr>
      </w:pPr>
      <w:r>
        <w:rPr>
          <w:rFonts w:ascii="Nexa Light" w:hAnsi="Nexa Light"/>
          <w:sz w:val="22"/>
          <w:szCs w:val="22"/>
        </w:rPr>
        <w:t>Respond</w:t>
      </w:r>
      <w:r w:rsidR="00E0711E">
        <w:rPr>
          <w:rFonts w:ascii="Nexa Light" w:hAnsi="Nexa Light"/>
          <w:sz w:val="22"/>
          <w:szCs w:val="22"/>
        </w:rPr>
        <w:t>ing</w:t>
      </w:r>
      <w:r>
        <w:rPr>
          <w:rFonts w:ascii="Nexa Light" w:hAnsi="Nexa Light"/>
          <w:sz w:val="22"/>
          <w:szCs w:val="22"/>
        </w:rPr>
        <w:t xml:space="preserve"> to reviews politely and professionally, acknowledging their concerns and confirm resolution. </w:t>
      </w:r>
    </w:p>
    <w:p w:rsidR="007C1FA1" w:rsidRDefault="007C1FA1" w:rsidP="008B69B9">
      <w:pPr>
        <w:keepLines w:val="0"/>
        <w:spacing w:after="0"/>
        <w:rPr>
          <w:rFonts w:ascii="Nexa Light" w:hAnsi="Nexa Light"/>
          <w:sz w:val="22"/>
          <w:szCs w:val="22"/>
        </w:rPr>
      </w:pPr>
    </w:p>
    <w:p w:rsidR="008B69B9" w:rsidRDefault="00B431F8" w:rsidP="008B69B9">
      <w:pPr>
        <w:keepLines w:val="0"/>
        <w:spacing w:after="0"/>
        <w:rPr>
          <w:rFonts w:ascii="Nexa Light" w:hAnsi="Nexa Light"/>
          <w:sz w:val="22"/>
          <w:szCs w:val="22"/>
        </w:rPr>
      </w:pPr>
      <w:r w:rsidRPr="004A2143">
        <w:rPr>
          <w:rFonts w:ascii="Nexa Light" w:hAnsi="Nexa Light"/>
          <w:b/>
          <w:sz w:val="22"/>
          <w:szCs w:val="22"/>
        </w:rPr>
        <w:t>1.</w:t>
      </w:r>
      <w:r w:rsidR="004A2143" w:rsidRPr="004A2143">
        <w:rPr>
          <w:rFonts w:ascii="Nexa Light" w:hAnsi="Nexa Light"/>
          <w:b/>
          <w:sz w:val="22"/>
          <w:szCs w:val="22"/>
        </w:rPr>
        <w:t>5</w:t>
      </w:r>
      <w:r>
        <w:rPr>
          <w:rFonts w:ascii="Nexa Light" w:hAnsi="Nexa Light"/>
          <w:sz w:val="22"/>
          <w:szCs w:val="22"/>
        </w:rPr>
        <w:tab/>
      </w:r>
      <w:r w:rsidR="008B69B9" w:rsidRPr="008B69B9">
        <w:rPr>
          <w:rFonts w:ascii="Nexa Light" w:hAnsi="Nexa Light"/>
          <w:b/>
          <w:sz w:val="22"/>
          <w:szCs w:val="22"/>
        </w:rPr>
        <w:t>Maintaining and Developing Knowledge</w:t>
      </w:r>
      <w:r w:rsidR="008B69B9">
        <w:rPr>
          <w:rFonts w:ascii="Nexa Light" w:hAnsi="Nexa Light"/>
          <w:sz w:val="22"/>
          <w:szCs w:val="22"/>
        </w:rPr>
        <w:t xml:space="preserve"> </w:t>
      </w:r>
    </w:p>
    <w:p w:rsidR="008B69B9" w:rsidRDefault="008B69B9" w:rsidP="008B69B9">
      <w:pPr>
        <w:keepLines w:val="0"/>
        <w:spacing w:after="0"/>
        <w:rPr>
          <w:rFonts w:ascii="Nexa Light" w:hAnsi="Nexa Light"/>
          <w:sz w:val="22"/>
          <w:szCs w:val="22"/>
        </w:rPr>
      </w:pPr>
    </w:p>
    <w:p w:rsidR="008B69B9" w:rsidRDefault="008B69B9" w:rsidP="008B69B9">
      <w:pPr>
        <w:pStyle w:val="ListParagraph"/>
        <w:keepLines w:val="0"/>
        <w:numPr>
          <w:ilvl w:val="0"/>
          <w:numId w:val="38"/>
        </w:numPr>
        <w:spacing w:after="0"/>
        <w:rPr>
          <w:rFonts w:ascii="Nexa Light" w:hAnsi="Nexa Light"/>
          <w:sz w:val="22"/>
          <w:szCs w:val="22"/>
        </w:rPr>
      </w:pPr>
      <w:r>
        <w:rPr>
          <w:rFonts w:ascii="Nexa Light" w:hAnsi="Nexa Light"/>
          <w:sz w:val="22"/>
          <w:szCs w:val="22"/>
        </w:rPr>
        <w:t>Attending training sessions, retaining the knowledge given and using this to resolve customer enquiries</w:t>
      </w:r>
      <w:r w:rsidR="004A4821">
        <w:rPr>
          <w:rFonts w:ascii="Nexa Light" w:hAnsi="Nexa Light"/>
          <w:sz w:val="22"/>
          <w:szCs w:val="22"/>
        </w:rPr>
        <w:t xml:space="preserve"> and enhance the customer experience through the quality of advice provided.</w:t>
      </w:r>
    </w:p>
    <w:p w:rsidR="008B69B9" w:rsidRPr="008B69B9" w:rsidRDefault="00E0711E" w:rsidP="008B69B9">
      <w:pPr>
        <w:pStyle w:val="ListParagraph"/>
        <w:keepLines w:val="0"/>
        <w:numPr>
          <w:ilvl w:val="0"/>
          <w:numId w:val="38"/>
        </w:numPr>
        <w:spacing w:after="0"/>
        <w:rPr>
          <w:rFonts w:ascii="Nexa Light" w:hAnsi="Nexa Light"/>
          <w:sz w:val="22"/>
          <w:szCs w:val="22"/>
        </w:rPr>
      </w:pPr>
      <w:r>
        <w:rPr>
          <w:rFonts w:ascii="Nexa Light" w:hAnsi="Nexa Light"/>
          <w:sz w:val="22"/>
          <w:szCs w:val="22"/>
        </w:rPr>
        <w:t>Continuing</w:t>
      </w:r>
      <w:r w:rsidR="008B69B9">
        <w:rPr>
          <w:rFonts w:ascii="Nexa Light" w:hAnsi="Nexa Light"/>
          <w:sz w:val="22"/>
          <w:szCs w:val="22"/>
        </w:rPr>
        <w:t xml:space="preserve"> to develop</w:t>
      </w:r>
      <w:r w:rsidR="00990173">
        <w:rPr>
          <w:rFonts w:ascii="Nexa Light" w:hAnsi="Nexa Light"/>
          <w:sz w:val="22"/>
          <w:szCs w:val="22"/>
        </w:rPr>
        <w:t xml:space="preserve"> own knowledge using resources </w:t>
      </w:r>
      <w:r w:rsidR="004A4821">
        <w:rPr>
          <w:rFonts w:ascii="Nexa Light" w:hAnsi="Nexa Light"/>
          <w:sz w:val="22"/>
          <w:szCs w:val="22"/>
        </w:rPr>
        <w:t>provided such as training materials, web-site content and information sheets.</w:t>
      </w:r>
    </w:p>
    <w:p w:rsidR="00B2527A" w:rsidRDefault="00B2527A" w:rsidP="008B69B9">
      <w:pPr>
        <w:keepLines w:val="0"/>
        <w:spacing w:after="0"/>
        <w:rPr>
          <w:rFonts w:ascii="Nexa Light" w:hAnsi="Nexa Light"/>
          <w:sz w:val="22"/>
          <w:szCs w:val="22"/>
        </w:rPr>
      </w:pPr>
    </w:p>
    <w:p w:rsidR="004A2143" w:rsidRDefault="004A2143" w:rsidP="008B69B9">
      <w:pPr>
        <w:keepLines w:val="0"/>
        <w:spacing w:after="0"/>
        <w:rPr>
          <w:rFonts w:ascii="Nexa Light" w:hAnsi="Nexa Light"/>
          <w:b/>
          <w:sz w:val="22"/>
          <w:szCs w:val="22"/>
        </w:rPr>
      </w:pPr>
      <w:r w:rsidRPr="004A2143">
        <w:rPr>
          <w:rFonts w:ascii="Nexa Light" w:hAnsi="Nexa Light"/>
          <w:b/>
          <w:sz w:val="22"/>
          <w:szCs w:val="22"/>
        </w:rPr>
        <w:t>1.6</w:t>
      </w:r>
      <w:r>
        <w:rPr>
          <w:rFonts w:ascii="Nexa Light" w:hAnsi="Nexa Light"/>
          <w:b/>
          <w:sz w:val="22"/>
          <w:szCs w:val="22"/>
        </w:rPr>
        <w:tab/>
        <w:t xml:space="preserve">Marketplace Account Management </w:t>
      </w:r>
    </w:p>
    <w:p w:rsidR="004A2143" w:rsidRDefault="004A2143" w:rsidP="008B69B9">
      <w:pPr>
        <w:keepLines w:val="0"/>
        <w:spacing w:after="0"/>
        <w:rPr>
          <w:rFonts w:ascii="Nexa Light" w:hAnsi="Nexa Light"/>
          <w:b/>
          <w:sz w:val="22"/>
          <w:szCs w:val="22"/>
        </w:rPr>
      </w:pPr>
    </w:p>
    <w:p w:rsidR="004A2143" w:rsidRDefault="004A2143" w:rsidP="004A2143">
      <w:pPr>
        <w:pStyle w:val="ListParagraph"/>
        <w:keepLines w:val="0"/>
        <w:numPr>
          <w:ilvl w:val="0"/>
          <w:numId w:val="43"/>
        </w:numPr>
        <w:spacing w:after="0"/>
        <w:rPr>
          <w:rFonts w:ascii="Nexa Light" w:hAnsi="Nexa Light"/>
          <w:sz w:val="22"/>
          <w:szCs w:val="22"/>
        </w:rPr>
      </w:pPr>
      <w:r w:rsidRPr="004A2143">
        <w:rPr>
          <w:rFonts w:ascii="Nexa Light" w:hAnsi="Nexa Light"/>
          <w:sz w:val="22"/>
          <w:szCs w:val="22"/>
        </w:rPr>
        <w:t xml:space="preserve">Responding to and resolving customer queries using </w:t>
      </w:r>
      <w:proofErr w:type="spellStart"/>
      <w:r w:rsidRPr="004A2143">
        <w:rPr>
          <w:rFonts w:ascii="Nexa Light" w:hAnsi="Nexa Light"/>
          <w:sz w:val="22"/>
          <w:szCs w:val="22"/>
        </w:rPr>
        <w:t>Numero</w:t>
      </w:r>
      <w:proofErr w:type="spellEnd"/>
      <w:r w:rsidRPr="004A2143">
        <w:rPr>
          <w:rFonts w:ascii="Nexa Light" w:hAnsi="Nexa Light"/>
          <w:sz w:val="22"/>
          <w:szCs w:val="22"/>
        </w:rPr>
        <w:t xml:space="preserve"> templates </w:t>
      </w:r>
      <w:r>
        <w:rPr>
          <w:rFonts w:ascii="Nexa Light" w:hAnsi="Nexa Light"/>
          <w:sz w:val="22"/>
          <w:szCs w:val="22"/>
        </w:rPr>
        <w:t>specifically for</w:t>
      </w:r>
      <w:r w:rsidRPr="004A2143">
        <w:rPr>
          <w:rFonts w:ascii="Nexa Light" w:hAnsi="Nexa Light"/>
          <w:sz w:val="22"/>
          <w:szCs w:val="22"/>
        </w:rPr>
        <w:t xml:space="preserve"> Marketplace customers </w:t>
      </w:r>
    </w:p>
    <w:p w:rsidR="004A2143" w:rsidRDefault="00E0711E" w:rsidP="004A2143">
      <w:pPr>
        <w:pStyle w:val="ListParagraph"/>
        <w:keepLines w:val="0"/>
        <w:numPr>
          <w:ilvl w:val="0"/>
          <w:numId w:val="43"/>
        </w:numPr>
        <w:spacing w:after="0"/>
        <w:rPr>
          <w:rFonts w:ascii="Nexa Light" w:hAnsi="Nexa Light"/>
          <w:sz w:val="22"/>
          <w:szCs w:val="22"/>
        </w:rPr>
      </w:pPr>
      <w:r>
        <w:rPr>
          <w:rFonts w:ascii="Nexa Light" w:hAnsi="Nexa Light"/>
          <w:sz w:val="22"/>
          <w:szCs w:val="22"/>
        </w:rPr>
        <w:t>Handling</w:t>
      </w:r>
      <w:r w:rsidR="004A2143">
        <w:rPr>
          <w:rFonts w:ascii="Nexa Light" w:hAnsi="Nexa Light"/>
          <w:sz w:val="22"/>
          <w:szCs w:val="22"/>
        </w:rPr>
        <w:t xml:space="preserve"> all Cases, Claims, Return Requests and Feedback to resolution to protect the health of the accounts.</w:t>
      </w:r>
    </w:p>
    <w:p w:rsidR="008D4FB0" w:rsidRDefault="00E0711E" w:rsidP="004A2143">
      <w:pPr>
        <w:pStyle w:val="ListParagraph"/>
        <w:keepLines w:val="0"/>
        <w:numPr>
          <w:ilvl w:val="0"/>
          <w:numId w:val="43"/>
        </w:numPr>
        <w:spacing w:after="0"/>
        <w:rPr>
          <w:rFonts w:ascii="Nexa Light" w:hAnsi="Nexa Light"/>
          <w:sz w:val="22"/>
          <w:szCs w:val="22"/>
        </w:rPr>
      </w:pPr>
      <w:r>
        <w:rPr>
          <w:rFonts w:ascii="Nexa Light" w:hAnsi="Nexa Light"/>
          <w:sz w:val="22"/>
          <w:szCs w:val="22"/>
        </w:rPr>
        <w:t>Managing</w:t>
      </w:r>
      <w:r w:rsidR="008D4FB0">
        <w:rPr>
          <w:rFonts w:ascii="Nexa Light" w:hAnsi="Nexa Light"/>
          <w:sz w:val="22"/>
          <w:szCs w:val="22"/>
        </w:rPr>
        <w:t xml:space="preserve"> Marketplace orders to ensure these are under the correct status</w:t>
      </w:r>
    </w:p>
    <w:p w:rsidR="004A2143" w:rsidRDefault="004A2143" w:rsidP="004A2143">
      <w:pPr>
        <w:pStyle w:val="ListParagraph"/>
        <w:keepLines w:val="0"/>
        <w:numPr>
          <w:ilvl w:val="0"/>
          <w:numId w:val="43"/>
        </w:numPr>
        <w:spacing w:after="0"/>
        <w:rPr>
          <w:rFonts w:ascii="Nexa Light" w:hAnsi="Nexa Light"/>
          <w:sz w:val="22"/>
          <w:szCs w:val="22"/>
        </w:rPr>
      </w:pPr>
      <w:r>
        <w:rPr>
          <w:rFonts w:ascii="Nexa Light" w:hAnsi="Nexa Light"/>
          <w:sz w:val="22"/>
          <w:szCs w:val="22"/>
        </w:rPr>
        <w:t>Maintain</w:t>
      </w:r>
      <w:r w:rsidR="00E0711E">
        <w:rPr>
          <w:rFonts w:ascii="Nexa Light" w:hAnsi="Nexa Light"/>
          <w:sz w:val="22"/>
          <w:szCs w:val="22"/>
        </w:rPr>
        <w:t>ing</w:t>
      </w:r>
      <w:r>
        <w:rPr>
          <w:rFonts w:ascii="Nexa Light" w:hAnsi="Nexa Light"/>
          <w:sz w:val="22"/>
          <w:szCs w:val="22"/>
        </w:rPr>
        <w:t xml:space="preserve"> our Marketplace Seller account scores, to include, eBay, Amazon, Houzz and </w:t>
      </w:r>
      <w:proofErr w:type="spellStart"/>
      <w:r>
        <w:rPr>
          <w:rFonts w:ascii="Nexa Light" w:hAnsi="Nexa Light"/>
          <w:sz w:val="22"/>
          <w:szCs w:val="22"/>
        </w:rPr>
        <w:t>ManoMano</w:t>
      </w:r>
      <w:proofErr w:type="spellEnd"/>
      <w:r>
        <w:rPr>
          <w:rFonts w:ascii="Nexa Light" w:hAnsi="Nexa Light"/>
          <w:sz w:val="22"/>
          <w:szCs w:val="22"/>
        </w:rPr>
        <w:t xml:space="preserve">. </w:t>
      </w:r>
    </w:p>
    <w:p w:rsidR="008D4FB0" w:rsidRDefault="008D4FB0" w:rsidP="000B601F">
      <w:pPr>
        <w:keepLines w:val="0"/>
        <w:spacing w:after="0"/>
        <w:rPr>
          <w:rFonts w:ascii="Nexa Bold" w:hAnsi="Nexa Bold" w:cs="Arial"/>
          <w:b/>
          <w:sz w:val="22"/>
          <w:szCs w:val="22"/>
        </w:rPr>
      </w:pPr>
    </w:p>
    <w:p w:rsidR="008D4FB0" w:rsidRDefault="008D4FB0" w:rsidP="000B601F">
      <w:pPr>
        <w:keepLines w:val="0"/>
        <w:spacing w:after="0"/>
        <w:rPr>
          <w:rFonts w:ascii="Nexa Bold" w:hAnsi="Nexa Bold" w:cs="Arial"/>
          <w:b/>
          <w:sz w:val="22"/>
          <w:szCs w:val="22"/>
        </w:rPr>
      </w:pPr>
    </w:p>
    <w:p w:rsidR="00B24F2A" w:rsidRPr="00983FB8" w:rsidRDefault="000B601F" w:rsidP="000B601F">
      <w:pPr>
        <w:keepLines w:val="0"/>
        <w:spacing w:after="0"/>
        <w:rPr>
          <w:rFonts w:ascii="Nexa Bold" w:hAnsi="Nexa Bold" w:cs="Arial"/>
          <w:b/>
          <w:sz w:val="22"/>
          <w:szCs w:val="22"/>
        </w:rPr>
      </w:pPr>
      <w:r w:rsidRPr="00983FB8">
        <w:rPr>
          <w:rFonts w:ascii="Nexa Bold" w:hAnsi="Nexa Bold" w:cs="Arial"/>
          <w:b/>
          <w:sz w:val="22"/>
          <w:szCs w:val="22"/>
        </w:rPr>
        <w:t xml:space="preserve">2.   </w:t>
      </w:r>
      <w:r w:rsidRPr="00983FB8">
        <w:rPr>
          <w:rFonts w:ascii="Nexa Bold" w:hAnsi="Nexa Bold" w:cs="Arial"/>
          <w:b/>
          <w:sz w:val="22"/>
          <w:szCs w:val="22"/>
        </w:rPr>
        <w:tab/>
      </w:r>
      <w:r w:rsidR="00B24F2A" w:rsidRPr="00983FB8">
        <w:rPr>
          <w:rFonts w:ascii="Nexa Bold" w:hAnsi="Nexa Bold" w:cs="Arial"/>
          <w:b/>
          <w:sz w:val="22"/>
          <w:szCs w:val="22"/>
        </w:rPr>
        <w:t>General</w:t>
      </w:r>
      <w:r w:rsidRPr="00983FB8">
        <w:rPr>
          <w:rFonts w:ascii="Nexa Bold" w:hAnsi="Nexa Bold" w:cs="Arial"/>
          <w:b/>
          <w:sz w:val="22"/>
          <w:szCs w:val="22"/>
        </w:rPr>
        <w:t>:</w:t>
      </w:r>
    </w:p>
    <w:p w:rsidR="007D30E0" w:rsidRDefault="007D30E0" w:rsidP="000B601F">
      <w:pPr>
        <w:spacing w:after="0"/>
        <w:rPr>
          <w:rFonts w:ascii="Nexa Light" w:hAnsi="Nexa Light" w:cs="Arial"/>
        </w:rPr>
      </w:pPr>
    </w:p>
    <w:p w:rsidR="00A54513" w:rsidRPr="00A54513" w:rsidRDefault="00990173" w:rsidP="00A54513">
      <w:pPr>
        <w:pStyle w:val="ListParagraph"/>
        <w:numPr>
          <w:ilvl w:val="0"/>
          <w:numId w:val="40"/>
        </w:numPr>
        <w:spacing w:after="0"/>
        <w:rPr>
          <w:rFonts w:ascii="Nexa Light" w:hAnsi="Nexa Light"/>
          <w:sz w:val="22"/>
          <w:szCs w:val="22"/>
        </w:rPr>
      </w:pPr>
      <w:r>
        <w:rPr>
          <w:rFonts w:ascii="Nexa Light" w:hAnsi="Nexa Light"/>
          <w:sz w:val="22"/>
          <w:szCs w:val="22"/>
        </w:rPr>
        <w:t>Represent the company in a professional manner and protect</w:t>
      </w:r>
      <w:r w:rsidR="004A4821">
        <w:rPr>
          <w:rFonts w:ascii="Nexa Light" w:hAnsi="Nexa Light"/>
          <w:sz w:val="22"/>
          <w:szCs w:val="22"/>
        </w:rPr>
        <w:t xml:space="preserve"> its</w:t>
      </w:r>
      <w:r>
        <w:rPr>
          <w:rFonts w:ascii="Nexa Light" w:hAnsi="Nexa Light"/>
          <w:sz w:val="22"/>
          <w:szCs w:val="22"/>
        </w:rPr>
        <w:t xml:space="preserve"> reputation</w:t>
      </w:r>
      <w:r w:rsidR="004A4821">
        <w:rPr>
          <w:rFonts w:ascii="Nexa Light" w:hAnsi="Nexa Light"/>
          <w:sz w:val="22"/>
          <w:szCs w:val="22"/>
        </w:rPr>
        <w:t xml:space="preserve"> when handling customer queries.</w:t>
      </w:r>
    </w:p>
    <w:p w:rsidR="00990173" w:rsidRDefault="00990173" w:rsidP="00990173">
      <w:pPr>
        <w:pStyle w:val="ListParagraph"/>
        <w:numPr>
          <w:ilvl w:val="0"/>
          <w:numId w:val="40"/>
        </w:numPr>
        <w:spacing w:after="0"/>
        <w:rPr>
          <w:rFonts w:ascii="Nexa Light" w:hAnsi="Nexa Light"/>
          <w:sz w:val="22"/>
          <w:szCs w:val="22"/>
        </w:rPr>
      </w:pPr>
      <w:r>
        <w:rPr>
          <w:rFonts w:ascii="Nexa Light" w:hAnsi="Nexa Light"/>
          <w:sz w:val="22"/>
          <w:szCs w:val="22"/>
        </w:rPr>
        <w:t>Forge good</w:t>
      </w:r>
      <w:r w:rsidR="004A4821">
        <w:rPr>
          <w:rFonts w:ascii="Nexa Light" w:hAnsi="Nexa Light"/>
          <w:sz w:val="22"/>
          <w:szCs w:val="22"/>
        </w:rPr>
        <w:t xml:space="preserve"> working relationships with other departments.</w:t>
      </w:r>
    </w:p>
    <w:p w:rsidR="00A54513" w:rsidRDefault="00A54513" w:rsidP="00990173">
      <w:pPr>
        <w:pStyle w:val="ListParagraph"/>
        <w:numPr>
          <w:ilvl w:val="0"/>
          <w:numId w:val="40"/>
        </w:numPr>
        <w:spacing w:after="0"/>
        <w:rPr>
          <w:rFonts w:ascii="Nexa Light" w:hAnsi="Nexa Light"/>
          <w:sz w:val="22"/>
          <w:szCs w:val="22"/>
        </w:rPr>
      </w:pPr>
      <w:r>
        <w:rPr>
          <w:rFonts w:ascii="Nexa Light" w:hAnsi="Nexa Light"/>
          <w:sz w:val="22"/>
          <w:szCs w:val="22"/>
        </w:rPr>
        <w:t xml:space="preserve">Help to maintain the company website by reporting any </w:t>
      </w:r>
      <w:r w:rsidR="00251F7E">
        <w:rPr>
          <w:rFonts w:ascii="Nexa Light" w:hAnsi="Nexa Light"/>
          <w:sz w:val="22"/>
          <w:szCs w:val="22"/>
        </w:rPr>
        <w:t>change required to relevant departments</w:t>
      </w:r>
    </w:p>
    <w:p w:rsidR="00E24E05" w:rsidRDefault="00E24E05" w:rsidP="00990173">
      <w:pPr>
        <w:pStyle w:val="ListParagraph"/>
        <w:numPr>
          <w:ilvl w:val="0"/>
          <w:numId w:val="40"/>
        </w:numPr>
        <w:spacing w:after="0"/>
        <w:rPr>
          <w:rFonts w:ascii="Nexa Light" w:hAnsi="Nexa Light"/>
          <w:sz w:val="22"/>
          <w:szCs w:val="22"/>
        </w:rPr>
      </w:pPr>
      <w:r>
        <w:rPr>
          <w:rFonts w:ascii="Nexa Light" w:hAnsi="Nexa Light"/>
          <w:sz w:val="22"/>
          <w:szCs w:val="22"/>
        </w:rPr>
        <w:t xml:space="preserve">Support new starters with familiarisation of systems and procedures </w:t>
      </w:r>
    </w:p>
    <w:p w:rsidR="00990173" w:rsidRDefault="00990173" w:rsidP="00990173">
      <w:pPr>
        <w:pStyle w:val="ListParagraph"/>
        <w:numPr>
          <w:ilvl w:val="0"/>
          <w:numId w:val="40"/>
        </w:numPr>
        <w:spacing w:after="0"/>
        <w:rPr>
          <w:rFonts w:ascii="Nexa Light" w:hAnsi="Nexa Light"/>
          <w:sz w:val="22"/>
          <w:szCs w:val="22"/>
        </w:rPr>
      </w:pPr>
      <w:r>
        <w:rPr>
          <w:rFonts w:ascii="Nexa Light" w:hAnsi="Nexa Light"/>
          <w:sz w:val="22"/>
          <w:szCs w:val="22"/>
        </w:rPr>
        <w:t>Support the Supervisors and Managers in all activities as and when required</w:t>
      </w:r>
      <w:r w:rsidR="004A4821">
        <w:rPr>
          <w:rFonts w:ascii="Nexa Light" w:hAnsi="Nexa Light"/>
          <w:sz w:val="22"/>
          <w:szCs w:val="22"/>
        </w:rPr>
        <w:t>.</w:t>
      </w:r>
    </w:p>
    <w:p w:rsidR="0069709E" w:rsidRDefault="0069709E" w:rsidP="000B601F">
      <w:pPr>
        <w:spacing w:after="0"/>
        <w:rPr>
          <w:rFonts w:ascii="Nexa Bold" w:hAnsi="Nexa Bold"/>
          <w:b/>
          <w:sz w:val="22"/>
          <w:szCs w:val="22"/>
        </w:rPr>
      </w:pPr>
    </w:p>
    <w:p w:rsidR="008D4FB0" w:rsidRDefault="008D4FB0" w:rsidP="000B601F">
      <w:pPr>
        <w:spacing w:after="0"/>
        <w:rPr>
          <w:rFonts w:ascii="Nexa Bold" w:hAnsi="Nexa Bold"/>
          <w:b/>
          <w:sz w:val="22"/>
          <w:szCs w:val="22"/>
        </w:rPr>
      </w:pPr>
    </w:p>
    <w:p w:rsidR="005E1584" w:rsidRDefault="004A4821" w:rsidP="000B601F">
      <w:pPr>
        <w:spacing w:after="0"/>
        <w:rPr>
          <w:rFonts w:ascii="Nexa Bold" w:hAnsi="Nexa Bold"/>
          <w:b/>
          <w:sz w:val="22"/>
          <w:szCs w:val="22"/>
        </w:rPr>
      </w:pPr>
      <w:r>
        <w:rPr>
          <w:rFonts w:ascii="Nexa Bold" w:hAnsi="Nexa Bold"/>
          <w:b/>
          <w:sz w:val="22"/>
          <w:szCs w:val="22"/>
        </w:rPr>
        <w:t>Person Specification &amp; Skills</w:t>
      </w:r>
    </w:p>
    <w:p w:rsidR="00990173" w:rsidRPr="002A6332" w:rsidRDefault="00990173" w:rsidP="000B601F">
      <w:pPr>
        <w:spacing w:after="0"/>
        <w:rPr>
          <w:rFonts w:ascii="Nexa Light" w:hAnsi="Nexa Light"/>
          <w:b/>
          <w:sz w:val="22"/>
          <w:szCs w:val="22"/>
        </w:rPr>
      </w:pPr>
    </w:p>
    <w:p w:rsidR="00663DA0" w:rsidRPr="002A6332" w:rsidRDefault="003B19F9" w:rsidP="00990173">
      <w:pPr>
        <w:pStyle w:val="ListParagraph"/>
        <w:numPr>
          <w:ilvl w:val="0"/>
          <w:numId w:val="41"/>
        </w:numPr>
        <w:spacing w:after="0"/>
        <w:rPr>
          <w:rFonts w:ascii="Nexa Light" w:hAnsi="Nexa Light"/>
          <w:sz w:val="22"/>
          <w:szCs w:val="22"/>
        </w:rPr>
      </w:pPr>
      <w:r>
        <w:rPr>
          <w:rFonts w:ascii="Nexa Light" w:hAnsi="Nexa Light"/>
          <w:sz w:val="22"/>
          <w:szCs w:val="22"/>
        </w:rPr>
        <w:t>E</w:t>
      </w:r>
      <w:r w:rsidR="00663DA0" w:rsidRPr="002A6332">
        <w:rPr>
          <w:rFonts w:ascii="Nexa Light" w:hAnsi="Nexa Light"/>
          <w:sz w:val="22"/>
          <w:szCs w:val="22"/>
        </w:rPr>
        <w:t>xperience</w:t>
      </w:r>
      <w:r>
        <w:rPr>
          <w:rFonts w:ascii="Nexa Light" w:hAnsi="Nexa Light"/>
          <w:sz w:val="22"/>
          <w:szCs w:val="22"/>
        </w:rPr>
        <w:t xml:space="preserve"> of working within</w:t>
      </w:r>
      <w:r w:rsidR="00663DA0" w:rsidRPr="002A6332">
        <w:rPr>
          <w:rFonts w:ascii="Nexa Light" w:hAnsi="Nexa Light"/>
          <w:sz w:val="22"/>
          <w:szCs w:val="22"/>
        </w:rPr>
        <w:t xml:space="preserve"> </w:t>
      </w:r>
      <w:r>
        <w:rPr>
          <w:rFonts w:ascii="Nexa Light" w:hAnsi="Nexa Light"/>
          <w:sz w:val="22"/>
          <w:szCs w:val="22"/>
        </w:rPr>
        <w:t>a</w:t>
      </w:r>
      <w:r w:rsidR="00663DA0" w:rsidRPr="002A6332">
        <w:rPr>
          <w:rFonts w:ascii="Nexa Light" w:hAnsi="Nexa Light"/>
          <w:sz w:val="22"/>
          <w:szCs w:val="22"/>
        </w:rPr>
        <w:t xml:space="preserve"> Customer Experience</w:t>
      </w:r>
      <w:r w:rsidR="004A4821">
        <w:rPr>
          <w:rFonts w:ascii="Nexa Light" w:hAnsi="Nexa Light"/>
          <w:sz w:val="22"/>
          <w:szCs w:val="22"/>
        </w:rPr>
        <w:t xml:space="preserve"> or Contact Centre</w:t>
      </w:r>
      <w:r w:rsidR="00663DA0" w:rsidRPr="002A6332">
        <w:rPr>
          <w:rFonts w:ascii="Nexa Light" w:hAnsi="Nexa Light"/>
          <w:sz w:val="22"/>
          <w:szCs w:val="22"/>
        </w:rPr>
        <w:t xml:space="preserve"> environment</w:t>
      </w:r>
    </w:p>
    <w:p w:rsidR="00663DA0" w:rsidRDefault="003B19F9" w:rsidP="002A6332">
      <w:pPr>
        <w:pStyle w:val="ListParagraph"/>
        <w:numPr>
          <w:ilvl w:val="0"/>
          <w:numId w:val="41"/>
        </w:numPr>
        <w:rPr>
          <w:rFonts w:ascii="Nexa Light" w:hAnsi="Nexa Light"/>
          <w:sz w:val="22"/>
          <w:szCs w:val="22"/>
        </w:rPr>
      </w:pPr>
      <w:r>
        <w:rPr>
          <w:rFonts w:ascii="Nexa Light" w:hAnsi="Nexa Light"/>
          <w:sz w:val="22"/>
          <w:szCs w:val="22"/>
        </w:rPr>
        <w:t>Native level</w:t>
      </w:r>
      <w:r w:rsidR="002A6332" w:rsidRPr="002A6332">
        <w:rPr>
          <w:rFonts w:ascii="Nexa Light" w:hAnsi="Nexa Light"/>
          <w:sz w:val="22"/>
          <w:szCs w:val="22"/>
        </w:rPr>
        <w:t xml:space="preserve"> of verbal, listening and written communication</w:t>
      </w:r>
      <w:r w:rsidR="0078268C">
        <w:rPr>
          <w:rFonts w:ascii="Nexa Light" w:hAnsi="Nexa Light"/>
          <w:sz w:val="22"/>
          <w:szCs w:val="22"/>
        </w:rPr>
        <w:t xml:space="preserve"> </w:t>
      </w:r>
      <w:r w:rsidR="0078268C" w:rsidRPr="002A6332">
        <w:rPr>
          <w:rFonts w:ascii="Nexa Light" w:hAnsi="Nexa Light"/>
          <w:sz w:val="22"/>
          <w:szCs w:val="22"/>
        </w:rPr>
        <w:t>skills</w:t>
      </w:r>
      <w:r w:rsidR="0078268C">
        <w:rPr>
          <w:rFonts w:ascii="Nexa Light" w:hAnsi="Nexa Light"/>
          <w:sz w:val="22"/>
          <w:szCs w:val="22"/>
        </w:rPr>
        <w:t xml:space="preserve"> </w:t>
      </w:r>
      <w:r>
        <w:rPr>
          <w:rFonts w:ascii="Nexa Light" w:hAnsi="Nexa Light"/>
          <w:sz w:val="22"/>
          <w:szCs w:val="22"/>
        </w:rPr>
        <w:t xml:space="preserve">in </w:t>
      </w:r>
      <w:r w:rsidR="001808BB">
        <w:rPr>
          <w:rFonts w:ascii="Nexa Light" w:hAnsi="Nexa Light"/>
          <w:sz w:val="22"/>
          <w:szCs w:val="22"/>
        </w:rPr>
        <w:t>French</w:t>
      </w:r>
      <w:r w:rsidR="0078268C">
        <w:rPr>
          <w:rFonts w:ascii="Nexa Light" w:hAnsi="Nexa Light"/>
          <w:sz w:val="22"/>
          <w:szCs w:val="22"/>
        </w:rPr>
        <w:t xml:space="preserve"> Language</w:t>
      </w:r>
      <w:r w:rsidR="002A6332" w:rsidRPr="002A6332">
        <w:rPr>
          <w:rFonts w:ascii="Nexa Light" w:hAnsi="Nexa Light"/>
          <w:sz w:val="22"/>
          <w:szCs w:val="22"/>
        </w:rPr>
        <w:t xml:space="preserve"> with impeccable attention to detail</w:t>
      </w:r>
      <w:r w:rsidR="000C123D">
        <w:rPr>
          <w:rFonts w:ascii="Nexa Light" w:hAnsi="Nexa Light"/>
          <w:sz w:val="22"/>
          <w:szCs w:val="22"/>
        </w:rPr>
        <w:t xml:space="preserve">. </w:t>
      </w:r>
    </w:p>
    <w:p w:rsidR="003B19F9" w:rsidRPr="002A6332" w:rsidRDefault="003B19F9" w:rsidP="002A6332">
      <w:pPr>
        <w:pStyle w:val="ListParagraph"/>
        <w:numPr>
          <w:ilvl w:val="0"/>
          <w:numId w:val="41"/>
        </w:numPr>
        <w:rPr>
          <w:rFonts w:ascii="Nexa Light" w:hAnsi="Nexa Light"/>
          <w:sz w:val="22"/>
          <w:szCs w:val="22"/>
        </w:rPr>
      </w:pPr>
      <w:r>
        <w:rPr>
          <w:rFonts w:ascii="Nexa Light" w:hAnsi="Nexa Light"/>
          <w:sz w:val="22"/>
          <w:szCs w:val="22"/>
        </w:rPr>
        <w:lastRenderedPageBreak/>
        <w:t>High Level of verbal, listening and written communication skills in English</w:t>
      </w:r>
    </w:p>
    <w:p w:rsidR="004A4821" w:rsidRPr="002A6332" w:rsidRDefault="004A4821" w:rsidP="004A4821">
      <w:pPr>
        <w:pStyle w:val="ListParagraph"/>
        <w:numPr>
          <w:ilvl w:val="0"/>
          <w:numId w:val="41"/>
        </w:numPr>
        <w:spacing w:after="0"/>
        <w:rPr>
          <w:rFonts w:ascii="Nexa Light" w:hAnsi="Nexa Light"/>
          <w:sz w:val="22"/>
          <w:szCs w:val="22"/>
        </w:rPr>
      </w:pPr>
      <w:r>
        <w:rPr>
          <w:rFonts w:ascii="Nexa Light" w:hAnsi="Nexa Light"/>
          <w:sz w:val="22"/>
          <w:szCs w:val="22"/>
        </w:rPr>
        <w:t>Self-Motivated, Positive and E</w:t>
      </w:r>
      <w:r w:rsidRPr="002A6332">
        <w:rPr>
          <w:rFonts w:ascii="Nexa Light" w:hAnsi="Nexa Light"/>
          <w:sz w:val="22"/>
          <w:szCs w:val="22"/>
        </w:rPr>
        <w:t xml:space="preserve">nthusiastic </w:t>
      </w:r>
      <w:r>
        <w:rPr>
          <w:rFonts w:ascii="Nexa Light" w:hAnsi="Nexa Light"/>
          <w:sz w:val="22"/>
          <w:szCs w:val="22"/>
        </w:rPr>
        <w:t>attitude</w:t>
      </w:r>
    </w:p>
    <w:p w:rsidR="00663DA0" w:rsidRPr="002A6332" w:rsidRDefault="00663DA0" w:rsidP="00990173">
      <w:pPr>
        <w:pStyle w:val="ListParagraph"/>
        <w:numPr>
          <w:ilvl w:val="0"/>
          <w:numId w:val="41"/>
        </w:numPr>
        <w:spacing w:after="0"/>
        <w:rPr>
          <w:rFonts w:ascii="Nexa Light" w:hAnsi="Nexa Light"/>
          <w:sz w:val="22"/>
          <w:szCs w:val="22"/>
        </w:rPr>
      </w:pPr>
      <w:r w:rsidRPr="002A6332">
        <w:rPr>
          <w:rFonts w:ascii="Nexa Light" w:hAnsi="Nexa Light"/>
          <w:sz w:val="22"/>
          <w:szCs w:val="22"/>
        </w:rPr>
        <w:t xml:space="preserve">Able to work under pressure and prioritise </w:t>
      </w:r>
      <w:r w:rsidR="002A6332">
        <w:rPr>
          <w:rFonts w:ascii="Nexa Light" w:hAnsi="Nexa Light"/>
          <w:sz w:val="22"/>
          <w:szCs w:val="22"/>
        </w:rPr>
        <w:t xml:space="preserve">work </w:t>
      </w:r>
      <w:r w:rsidRPr="002A6332">
        <w:rPr>
          <w:rFonts w:ascii="Nexa Light" w:hAnsi="Nexa Light"/>
          <w:sz w:val="22"/>
          <w:szCs w:val="22"/>
        </w:rPr>
        <w:t>accordingly</w:t>
      </w:r>
    </w:p>
    <w:p w:rsidR="00990173" w:rsidRPr="002A6332" w:rsidRDefault="00663DA0" w:rsidP="00990173">
      <w:pPr>
        <w:pStyle w:val="ListParagraph"/>
        <w:numPr>
          <w:ilvl w:val="0"/>
          <w:numId w:val="41"/>
        </w:numPr>
        <w:spacing w:after="0"/>
        <w:rPr>
          <w:rFonts w:ascii="Nexa Light" w:hAnsi="Nexa Light"/>
          <w:sz w:val="22"/>
          <w:szCs w:val="22"/>
        </w:rPr>
      </w:pPr>
      <w:r w:rsidRPr="002A6332">
        <w:rPr>
          <w:rFonts w:ascii="Nexa Light" w:hAnsi="Nexa Light"/>
          <w:sz w:val="22"/>
          <w:szCs w:val="22"/>
        </w:rPr>
        <w:t xml:space="preserve">Willingness to help other team members and share learning experiences  </w:t>
      </w:r>
    </w:p>
    <w:p w:rsidR="00663DA0" w:rsidRPr="002A6332" w:rsidRDefault="00663DA0" w:rsidP="00990173">
      <w:pPr>
        <w:pStyle w:val="ListParagraph"/>
        <w:numPr>
          <w:ilvl w:val="0"/>
          <w:numId w:val="41"/>
        </w:numPr>
        <w:spacing w:after="0"/>
        <w:rPr>
          <w:rFonts w:ascii="Nexa Light" w:hAnsi="Nexa Light"/>
          <w:sz w:val="22"/>
          <w:szCs w:val="22"/>
        </w:rPr>
      </w:pPr>
      <w:r w:rsidRPr="002A6332">
        <w:rPr>
          <w:rFonts w:ascii="Nexa Light" w:hAnsi="Nexa Light"/>
          <w:sz w:val="22"/>
          <w:szCs w:val="22"/>
        </w:rPr>
        <w:t>Commercially aware and keen to develop own business knowledge</w:t>
      </w:r>
    </w:p>
    <w:p w:rsidR="00663DA0" w:rsidRDefault="002A6332" w:rsidP="00990173">
      <w:pPr>
        <w:pStyle w:val="ListParagraph"/>
        <w:numPr>
          <w:ilvl w:val="0"/>
          <w:numId w:val="41"/>
        </w:numPr>
        <w:spacing w:after="0"/>
        <w:rPr>
          <w:rFonts w:ascii="Nexa Light" w:hAnsi="Nexa Light"/>
          <w:sz w:val="22"/>
          <w:szCs w:val="22"/>
        </w:rPr>
      </w:pPr>
      <w:r w:rsidRPr="002A6332">
        <w:rPr>
          <w:rFonts w:ascii="Nexa Light" w:hAnsi="Nexa Light"/>
          <w:sz w:val="22"/>
          <w:szCs w:val="22"/>
        </w:rPr>
        <w:t xml:space="preserve">Experience of working with </w:t>
      </w:r>
      <w:r w:rsidR="004A4821">
        <w:rPr>
          <w:rFonts w:ascii="Nexa Light" w:hAnsi="Nexa Light"/>
          <w:sz w:val="22"/>
          <w:szCs w:val="22"/>
        </w:rPr>
        <w:t>Microsoft O</w:t>
      </w:r>
      <w:r w:rsidRPr="002A6332">
        <w:rPr>
          <w:rFonts w:ascii="Nexa Light" w:hAnsi="Nexa Light"/>
          <w:sz w:val="22"/>
          <w:szCs w:val="22"/>
        </w:rPr>
        <w:t xml:space="preserve">ffice including </w:t>
      </w:r>
      <w:r>
        <w:rPr>
          <w:rFonts w:ascii="Nexa Light" w:hAnsi="Nexa Light"/>
          <w:sz w:val="22"/>
          <w:szCs w:val="22"/>
        </w:rPr>
        <w:t>W</w:t>
      </w:r>
      <w:r w:rsidRPr="002A6332">
        <w:rPr>
          <w:rFonts w:ascii="Nexa Light" w:hAnsi="Nexa Light"/>
          <w:sz w:val="22"/>
          <w:szCs w:val="22"/>
        </w:rPr>
        <w:t>ord and Excel</w:t>
      </w:r>
    </w:p>
    <w:p w:rsidR="00A54513" w:rsidRPr="002A6332" w:rsidRDefault="00A54513" w:rsidP="00990173">
      <w:pPr>
        <w:pStyle w:val="ListParagraph"/>
        <w:numPr>
          <w:ilvl w:val="0"/>
          <w:numId w:val="41"/>
        </w:numPr>
        <w:spacing w:after="0"/>
        <w:rPr>
          <w:rFonts w:ascii="Nexa Light" w:hAnsi="Nexa Light"/>
          <w:sz w:val="22"/>
          <w:szCs w:val="22"/>
        </w:rPr>
      </w:pPr>
      <w:r>
        <w:rPr>
          <w:rFonts w:ascii="Nexa Light" w:hAnsi="Nexa Light"/>
          <w:sz w:val="22"/>
          <w:szCs w:val="22"/>
        </w:rPr>
        <w:t xml:space="preserve">Able to adapt to and embrace change </w:t>
      </w:r>
    </w:p>
    <w:p w:rsidR="00A460B6" w:rsidRDefault="00A460B6" w:rsidP="000B601F">
      <w:pPr>
        <w:spacing w:after="0"/>
        <w:rPr>
          <w:rFonts w:ascii="Nexa Light" w:hAnsi="Nexa Light"/>
          <w:b/>
          <w:sz w:val="22"/>
          <w:szCs w:val="22"/>
        </w:rPr>
      </w:pPr>
    </w:p>
    <w:p w:rsidR="00A54513" w:rsidRDefault="00A54513" w:rsidP="000B601F">
      <w:pPr>
        <w:spacing w:after="0"/>
        <w:rPr>
          <w:rFonts w:ascii="Nexa Bold" w:hAnsi="Nexa Bold"/>
          <w:b/>
          <w:sz w:val="22"/>
          <w:szCs w:val="22"/>
        </w:rPr>
      </w:pPr>
    </w:p>
    <w:p w:rsidR="00A460B6" w:rsidRDefault="00A460B6" w:rsidP="000B601F">
      <w:pPr>
        <w:spacing w:after="0"/>
        <w:rPr>
          <w:rFonts w:ascii="Nexa Light" w:hAnsi="Nexa Light"/>
          <w:b/>
          <w:sz w:val="22"/>
          <w:szCs w:val="22"/>
        </w:rPr>
      </w:pPr>
    </w:p>
    <w:p w:rsidR="00B8569B" w:rsidRDefault="00B8569B" w:rsidP="007140E9">
      <w:pPr>
        <w:spacing w:after="0"/>
        <w:jc w:val="left"/>
        <w:rPr>
          <w:rFonts w:ascii="Nexa Light" w:hAnsi="Nexa Light"/>
          <w:b/>
          <w:sz w:val="22"/>
          <w:szCs w:val="22"/>
        </w:rPr>
      </w:pPr>
    </w:p>
    <w:sectPr w:rsidR="00B8569B" w:rsidSect="007976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64" w:right="1134" w:bottom="709" w:left="1134" w:header="568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BEF" w:rsidRDefault="000B5BEF" w:rsidP="00355B2B">
      <w:r>
        <w:separator/>
      </w:r>
    </w:p>
  </w:endnote>
  <w:endnote w:type="continuationSeparator" w:id="0">
    <w:p w:rsidR="000B5BEF" w:rsidRDefault="000B5BEF" w:rsidP="0035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xa Bold">
    <w:altName w:val="Times New Roman"/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Nexa Light">
    <w:altName w:val="Times New Roman"/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78B" w:rsidRDefault="002B778B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F22D93A" wp14:editId="46F43AD2">
          <wp:simplePos x="0" y="0"/>
          <wp:positionH relativeFrom="column">
            <wp:posOffset>-733425</wp:posOffset>
          </wp:positionH>
          <wp:positionV relativeFrom="paragraph">
            <wp:posOffset>0</wp:posOffset>
          </wp:positionV>
          <wp:extent cx="7564120" cy="95885"/>
          <wp:effectExtent l="0" t="0" r="0" b="0"/>
          <wp:wrapNone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9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78B" w:rsidRDefault="002B778B" w:rsidP="0079761D">
    <w:pPr>
      <w:pStyle w:val="Footer"/>
      <w:tabs>
        <w:tab w:val="clear" w:pos="4536"/>
        <w:tab w:val="right" w:pos="9639"/>
      </w:tabs>
      <w:spacing w:after="0"/>
      <w:ind w:left="-426" w:right="-569"/>
      <w:rPr>
        <w:rFonts w:ascii="Nexa Light" w:hAnsi="Nexa Light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-28575</wp:posOffset>
          </wp:positionV>
          <wp:extent cx="7564120" cy="95885"/>
          <wp:effectExtent l="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9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778B" w:rsidRPr="0079761D" w:rsidRDefault="002B778B" w:rsidP="0079761D">
    <w:pPr>
      <w:pStyle w:val="Footer"/>
      <w:tabs>
        <w:tab w:val="clear" w:pos="4536"/>
        <w:tab w:val="clear" w:pos="9072"/>
        <w:tab w:val="right" w:pos="9639"/>
      </w:tabs>
      <w:spacing w:after="0"/>
      <w:ind w:left="-426" w:right="-569"/>
      <w:rPr>
        <w:rFonts w:ascii="Nexa Light" w:hAnsi="Nexa Light"/>
        <w:sz w:val="16"/>
      </w:rPr>
    </w:pPr>
    <w:r w:rsidRPr="002A5F47">
      <w:rPr>
        <w:rFonts w:ascii="Nexa Light" w:hAnsi="Nexa Light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78B" w:rsidRPr="0081337D" w:rsidRDefault="002B778B">
    <w:pPr>
      <w:pStyle w:val="Footer"/>
      <w:jc w:val="right"/>
      <w:rPr>
        <w:rFonts w:ascii="Euphemia" w:hAnsi="Euphemia"/>
      </w:rPr>
    </w:pPr>
    <w:r w:rsidRPr="0081337D">
      <w:rPr>
        <w:rFonts w:ascii="Euphemia" w:hAnsi="Euphemia"/>
      </w:rPr>
      <w:t xml:space="preserve">Page </w:t>
    </w:r>
    <w:r w:rsidRPr="0081337D">
      <w:rPr>
        <w:rFonts w:ascii="Euphemia" w:hAnsi="Euphemia"/>
        <w:bCs/>
      </w:rPr>
      <w:fldChar w:fldCharType="begin"/>
    </w:r>
    <w:r w:rsidRPr="0081337D">
      <w:rPr>
        <w:rFonts w:ascii="Euphemia" w:hAnsi="Euphemia"/>
        <w:bCs/>
      </w:rPr>
      <w:instrText xml:space="preserve"> PAGE </w:instrText>
    </w:r>
    <w:r w:rsidRPr="0081337D">
      <w:rPr>
        <w:rFonts w:ascii="Euphemia" w:hAnsi="Euphemia"/>
        <w:bCs/>
      </w:rPr>
      <w:fldChar w:fldCharType="separate"/>
    </w:r>
    <w:r>
      <w:rPr>
        <w:rFonts w:ascii="Euphemia" w:hAnsi="Euphemia"/>
        <w:bCs/>
        <w:noProof/>
      </w:rPr>
      <w:t>1</w:t>
    </w:r>
    <w:r w:rsidRPr="0081337D">
      <w:rPr>
        <w:rFonts w:ascii="Euphemia" w:hAnsi="Euphemia"/>
        <w:bCs/>
      </w:rPr>
      <w:fldChar w:fldCharType="end"/>
    </w:r>
    <w:r w:rsidRPr="0081337D">
      <w:rPr>
        <w:rFonts w:ascii="Euphemia" w:hAnsi="Euphemia"/>
      </w:rPr>
      <w:t xml:space="preserve"> of </w:t>
    </w:r>
    <w:r w:rsidRPr="0081337D">
      <w:rPr>
        <w:rFonts w:ascii="Euphemia" w:hAnsi="Euphemia"/>
        <w:bCs/>
      </w:rPr>
      <w:fldChar w:fldCharType="begin"/>
    </w:r>
    <w:r w:rsidRPr="0081337D">
      <w:rPr>
        <w:rFonts w:ascii="Euphemia" w:hAnsi="Euphemia"/>
        <w:bCs/>
      </w:rPr>
      <w:instrText xml:space="preserve"> NUMPAGES  </w:instrText>
    </w:r>
    <w:r w:rsidRPr="0081337D">
      <w:rPr>
        <w:rFonts w:ascii="Euphemia" w:hAnsi="Euphemia"/>
        <w:bCs/>
      </w:rPr>
      <w:fldChar w:fldCharType="separate"/>
    </w:r>
    <w:r w:rsidR="002D6023">
      <w:rPr>
        <w:rFonts w:ascii="Euphemia" w:hAnsi="Euphemia"/>
        <w:bCs/>
        <w:noProof/>
      </w:rPr>
      <w:t>5</w:t>
    </w:r>
    <w:r w:rsidRPr="0081337D">
      <w:rPr>
        <w:rFonts w:ascii="Euphemia" w:hAnsi="Euphemia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BEF" w:rsidRDefault="000B5BEF" w:rsidP="00355B2B">
      <w:r>
        <w:separator/>
      </w:r>
    </w:p>
  </w:footnote>
  <w:footnote w:type="continuationSeparator" w:id="0">
    <w:p w:rsidR="000B5BEF" w:rsidRDefault="000B5BEF" w:rsidP="00355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78B" w:rsidRDefault="002B778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C038A56" wp14:editId="6EDECB39">
          <wp:simplePos x="0" y="0"/>
          <wp:positionH relativeFrom="column">
            <wp:posOffset>3000375</wp:posOffset>
          </wp:positionH>
          <wp:positionV relativeFrom="paragraph">
            <wp:posOffset>-635</wp:posOffset>
          </wp:positionV>
          <wp:extent cx="3224530" cy="659130"/>
          <wp:effectExtent l="0" t="0" r="0" b="7620"/>
          <wp:wrapNone/>
          <wp:docPr id="7" name="Picture 21" descr="C:\Users\AHolden\AppData\Local\Microsoft\Windows\Temporary Internet Files\Content.Outlook\QV3XBO92\limitless-digital-group-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AHolden\AppData\Local\Microsoft\Windows\Temporary Internet Files\Content.Outlook\QV3XBO92\limitless-digital-group-logo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453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4677"/>
      <w:gridCol w:w="4644"/>
    </w:tblGrid>
    <w:tr w:rsidR="002B778B" w:rsidRPr="00D3203C" w:rsidTr="0079761D">
      <w:trPr>
        <w:trHeight w:val="996"/>
      </w:trPr>
      <w:tc>
        <w:tcPr>
          <w:tcW w:w="4677" w:type="dxa"/>
          <w:shd w:val="clear" w:color="auto" w:fill="auto"/>
          <w:vAlign w:val="center"/>
        </w:tcPr>
        <w:p w:rsidR="002B778B" w:rsidRPr="00D3203C" w:rsidRDefault="002B778B" w:rsidP="0079761D">
          <w:pPr>
            <w:pStyle w:val="Header"/>
            <w:tabs>
              <w:tab w:val="clear" w:pos="9072"/>
              <w:tab w:val="left" w:pos="1140"/>
              <w:tab w:val="right" w:pos="9071"/>
            </w:tabs>
            <w:spacing w:after="0"/>
            <w:jc w:val="left"/>
            <w:rPr>
              <w:rFonts w:cs="Arial"/>
              <w:b/>
              <w:noProof/>
              <w:spacing w:val="20"/>
              <w:sz w:val="36"/>
            </w:rPr>
          </w:pPr>
          <w:r w:rsidRPr="00E90A97">
            <w:rPr>
              <w:rFonts w:ascii="Nexa Bold" w:hAnsi="Nexa Bold" w:cs="Arial"/>
              <w:b/>
              <w:noProof/>
              <w:spacing w:val="20"/>
              <w:sz w:val="28"/>
            </w:rPr>
            <w:t>JOB DESCRIPTION</w:t>
          </w:r>
        </w:p>
      </w:tc>
      <w:tc>
        <w:tcPr>
          <w:tcW w:w="4644" w:type="dxa"/>
          <w:shd w:val="clear" w:color="auto" w:fill="auto"/>
          <w:vAlign w:val="center"/>
        </w:tcPr>
        <w:p w:rsidR="002B778B" w:rsidRPr="00D3203C" w:rsidRDefault="002B778B" w:rsidP="0079761D">
          <w:pPr>
            <w:pStyle w:val="Header"/>
            <w:tabs>
              <w:tab w:val="clear" w:pos="9072"/>
              <w:tab w:val="left" w:pos="1140"/>
              <w:tab w:val="right" w:pos="9071"/>
            </w:tabs>
            <w:jc w:val="left"/>
            <w:rPr>
              <w:rFonts w:cs="Arial"/>
              <w:noProof/>
            </w:rPr>
          </w:pPr>
        </w:p>
      </w:tc>
    </w:tr>
  </w:tbl>
  <w:p w:rsidR="002B778B" w:rsidRPr="00D3203C" w:rsidRDefault="002B778B" w:rsidP="00D3203C">
    <w:pPr>
      <w:pStyle w:val="Header"/>
      <w:tabs>
        <w:tab w:val="left" w:pos="1140"/>
      </w:tabs>
      <w:spacing w:after="0"/>
      <w:rPr>
        <w:rFonts w:cs="Arial"/>
        <w:b/>
        <w:sz w:val="22"/>
        <w:szCs w:val="4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3001010</wp:posOffset>
          </wp:positionH>
          <wp:positionV relativeFrom="paragraph">
            <wp:posOffset>-640715</wp:posOffset>
          </wp:positionV>
          <wp:extent cx="3224530" cy="659130"/>
          <wp:effectExtent l="0" t="0" r="0" b="7620"/>
          <wp:wrapNone/>
          <wp:docPr id="8" name="Picture 21" descr="C:\Users\AHolden\AppData\Local\Microsoft\Windows\Temporary Internet Files\Content.Outlook\QV3XBO92\limitless-digital-group-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AHolden\AppData\Local\Microsoft\Windows\Temporary Internet Files\Content.Outlook\QV3XBO92\limitless-digital-group-logo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453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78B" w:rsidRPr="00FA6259" w:rsidRDefault="002B778B" w:rsidP="0081337D">
    <w:pPr>
      <w:pStyle w:val="Header"/>
      <w:spacing w:after="0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77A"/>
    <w:multiLevelType w:val="hybridMultilevel"/>
    <w:tmpl w:val="B74EB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2570F"/>
    <w:multiLevelType w:val="hybridMultilevel"/>
    <w:tmpl w:val="204A0864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740818"/>
    <w:multiLevelType w:val="multilevel"/>
    <w:tmpl w:val="5AAA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45587"/>
    <w:multiLevelType w:val="multilevel"/>
    <w:tmpl w:val="F1AC1A3C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SectionMainNo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lowerLetter"/>
      <w:pStyle w:val="SubsectionMajorNo"/>
      <w:lvlText w:val="(%3)"/>
      <w:lvlJc w:val="left"/>
      <w:pPr>
        <w:ind w:left="1418" w:hanging="709"/>
      </w:pPr>
      <w:rPr>
        <w:rFonts w:hint="default"/>
      </w:rPr>
    </w:lvl>
    <w:lvl w:ilvl="3">
      <w:start w:val="1"/>
      <w:numFmt w:val="lowerRoman"/>
      <w:pStyle w:val="SubsectionMinorNo"/>
      <w:lvlText w:val="(%4)"/>
      <w:lvlJc w:val="left"/>
      <w:pPr>
        <w:ind w:left="2126" w:hanging="70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A8534E8"/>
    <w:multiLevelType w:val="multilevel"/>
    <w:tmpl w:val="0FDE26E4"/>
    <w:lvl w:ilvl="0">
      <w:start w:val="1"/>
      <w:numFmt w:val="decimal"/>
      <w:pStyle w:val="SectionHeadNo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0351DA"/>
    <w:multiLevelType w:val="hybridMultilevel"/>
    <w:tmpl w:val="B21C5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74492"/>
    <w:multiLevelType w:val="hybridMultilevel"/>
    <w:tmpl w:val="B8CE2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63ECC"/>
    <w:multiLevelType w:val="hybridMultilevel"/>
    <w:tmpl w:val="9C82B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8541E"/>
    <w:multiLevelType w:val="multilevel"/>
    <w:tmpl w:val="A4F4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185110"/>
    <w:multiLevelType w:val="multilevel"/>
    <w:tmpl w:val="19C8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6932B7"/>
    <w:multiLevelType w:val="hybridMultilevel"/>
    <w:tmpl w:val="B0CCF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16162"/>
    <w:multiLevelType w:val="hybridMultilevel"/>
    <w:tmpl w:val="543C09E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E3B5019"/>
    <w:multiLevelType w:val="hybridMultilevel"/>
    <w:tmpl w:val="289EC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B366C"/>
    <w:multiLevelType w:val="multilevel"/>
    <w:tmpl w:val="1CF4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DE0527"/>
    <w:multiLevelType w:val="multilevel"/>
    <w:tmpl w:val="B656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4F7ECD"/>
    <w:multiLevelType w:val="hybridMultilevel"/>
    <w:tmpl w:val="B8CE4C60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6A34142"/>
    <w:multiLevelType w:val="hybridMultilevel"/>
    <w:tmpl w:val="A1F6D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9037B"/>
    <w:multiLevelType w:val="hybridMultilevel"/>
    <w:tmpl w:val="AA4A6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1A9B"/>
    <w:multiLevelType w:val="hybridMultilevel"/>
    <w:tmpl w:val="DDE650D8"/>
    <w:lvl w:ilvl="0" w:tplc="113A43B6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B0239"/>
    <w:multiLevelType w:val="hybridMultilevel"/>
    <w:tmpl w:val="C400E0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16BFA"/>
    <w:multiLevelType w:val="hybridMultilevel"/>
    <w:tmpl w:val="3EFCD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C2397"/>
    <w:multiLevelType w:val="multilevel"/>
    <w:tmpl w:val="3B36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016863"/>
    <w:multiLevelType w:val="hybridMultilevel"/>
    <w:tmpl w:val="B0D0C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F134F"/>
    <w:multiLevelType w:val="hybridMultilevel"/>
    <w:tmpl w:val="041E31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81326"/>
    <w:multiLevelType w:val="hybridMultilevel"/>
    <w:tmpl w:val="9D24E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B3E8B"/>
    <w:multiLevelType w:val="hybridMultilevel"/>
    <w:tmpl w:val="4F246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544E2"/>
    <w:multiLevelType w:val="hybridMultilevel"/>
    <w:tmpl w:val="C5447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D6D7B"/>
    <w:multiLevelType w:val="hybridMultilevel"/>
    <w:tmpl w:val="9DC40F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B972BE"/>
    <w:multiLevelType w:val="multilevel"/>
    <w:tmpl w:val="4350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A21CE7"/>
    <w:multiLevelType w:val="hybridMultilevel"/>
    <w:tmpl w:val="F25656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6D6A12"/>
    <w:multiLevelType w:val="hybridMultilevel"/>
    <w:tmpl w:val="17C8DC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FA7F62"/>
    <w:multiLevelType w:val="hybridMultilevel"/>
    <w:tmpl w:val="51CECCF8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58AD303F"/>
    <w:multiLevelType w:val="hybridMultilevel"/>
    <w:tmpl w:val="29CCD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25DC9"/>
    <w:multiLevelType w:val="multilevel"/>
    <w:tmpl w:val="7E56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C44847"/>
    <w:multiLevelType w:val="multilevel"/>
    <w:tmpl w:val="2DEA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5708D4"/>
    <w:multiLevelType w:val="multilevel"/>
    <w:tmpl w:val="B706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553CE6"/>
    <w:multiLevelType w:val="hybridMultilevel"/>
    <w:tmpl w:val="2B002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9585F"/>
    <w:multiLevelType w:val="hybridMultilevel"/>
    <w:tmpl w:val="0EB81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B3F19"/>
    <w:multiLevelType w:val="multilevel"/>
    <w:tmpl w:val="E8AE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43313F"/>
    <w:multiLevelType w:val="multilevel"/>
    <w:tmpl w:val="E05E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AA5D0F"/>
    <w:multiLevelType w:val="hybridMultilevel"/>
    <w:tmpl w:val="C5E22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50BA6"/>
    <w:multiLevelType w:val="multilevel"/>
    <w:tmpl w:val="21E0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60746F"/>
    <w:multiLevelType w:val="hybridMultilevel"/>
    <w:tmpl w:val="1D98C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D3A08"/>
    <w:multiLevelType w:val="hybridMultilevel"/>
    <w:tmpl w:val="2C46C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0"/>
  </w:num>
  <w:num w:numId="5">
    <w:abstractNumId w:val="5"/>
  </w:num>
  <w:num w:numId="6">
    <w:abstractNumId w:val="26"/>
  </w:num>
  <w:num w:numId="7">
    <w:abstractNumId w:val="16"/>
  </w:num>
  <w:num w:numId="8">
    <w:abstractNumId w:val="6"/>
  </w:num>
  <w:num w:numId="9">
    <w:abstractNumId w:val="17"/>
  </w:num>
  <w:num w:numId="10">
    <w:abstractNumId w:val="43"/>
  </w:num>
  <w:num w:numId="11">
    <w:abstractNumId w:val="7"/>
  </w:num>
  <w:num w:numId="12">
    <w:abstractNumId w:val="30"/>
  </w:num>
  <w:num w:numId="13">
    <w:abstractNumId w:val="23"/>
  </w:num>
  <w:num w:numId="14">
    <w:abstractNumId w:val="1"/>
  </w:num>
  <w:num w:numId="15">
    <w:abstractNumId w:val="29"/>
  </w:num>
  <w:num w:numId="16">
    <w:abstractNumId w:val="13"/>
  </w:num>
  <w:num w:numId="17">
    <w:abstractNumId w:val="8"/>
  </w:num>
  <w:num w:numId="18">
    <w:abstractNumId w:val="35"/>
  </w:num>
  <w:num w:numId="19">
    <w:abstractNumId w:val="33"/>
  </w:num>
  <w:num w:numId="20">
    <w:abstractNumId w:val="14"/>
  </w:num>
  <w:num w:numId="21">
    <w:abstractNumId w:val="28"/>
  </w:num>
  <w:num w:numId="22">
    <w:abstractNumId w:val="41"/>
  </w:num>
  <w:num w:numId="23">
    <w:abstractNumId w:val="38"/>
  </w:num>
  <w:num w:numId="24">
    <w:abstractNumId w:val="39"/>
  </w:num>
  <w:num w:numId="25">
    <w:abstractNumId w:val="9"/>
  </w:num>
  <w:num w:numId="26">
    <w:abstractNumId w:val="2"/>
  </w:num>
  <w:num w:numId="27">
    <w:abstractNumId w:val="34"/>
  </w:num>
  <w:num w:numId="28">
    <w:abstractNumId w:val="21"/>
  </w:num>
  <w:num w:numId="29">
    <w:abstractNumId w:val="32"/>
  </w:num>
  <w:num w:numId="30">
    <w:abstractNumId w:val="19"/>
  </w:num>
  <w:num w:numId="31">
    <w:abstractNumId w:val="36"/>
  </w:num>
  <w:num w:numId="32">
    <w:abstractNumId w:val="12"/>
  </w:num>
  <w:num w:numId="33">
    <w:abstractNumId w:val="20"/>
  </w:num>
  <w:num w:numId="34">
    <w:abstractNumId w:val="31"/>
  </w:num>
  <w:num w:numId="35">
    <w:abstractNumId w:val="15"/>
  </w:num>
  <w:num w:numId="36">
    <w:abstractNumId w:val="11"/>
  </w:num>
  <w:num w:numId="37">
    <w:abstractNumId w:val="25"/>
  </w:num>
  <w:num w:numId="38">
    <w:abstractNumId w:val="37"/>
  </w:num>
  <w:num w:numId="39">
    <w:abstractNumId w:val="0"/>
  </w:num>
  <w:num w:numId="40">
    <w:abstractNumId w:val="24"/>
  </w:num>
  <w:num w:numId="41">
    <w:abstractNumId w:val="42"/>
  </w:num>
  <w:num w:numId="42">
    <w:abstractNumId w:val="22"/>
  </w:num>
  <w:num w:numId="43">
    <w:abstractNumId w:val="40"/>
  </w:num>
  <w:num w:numId="44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8" w:dllVersion="513" w:checkStyle="1"/>
  <w:proofState w:spelling="clean"/>
  <w:attachedTemplate r:id="rId1"/>
  <w:defaultTabStop w:val="709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1MTcwMzc1sTQ2MDJX0lEKTi0uzszPAykwqQUAX7YWiCwAAAA="/>
  </w:docVars>
  <w:rsids>
    <w:rsidRoot w:val="000E74E7"/>
    <w:rsid w:val="0001287C"/>
    <w:rsid w:val="00015AF2"/>
    <w:rsid w:val="00027E9A"/>
    <w:rsid w:val="000370BD"/>
    <w:rsid w:val="00037EBB"/>
    <w:rsid w:val="0004008E"/>
    <w:rsid w:val="0005532C"/>
    <w:rsid w:val="00083190"/>
    <w:rsid w:val="00087C27"/>
    <w:rsid w:val="00087F3B"/>
    <w:rsid w:val="000B23AF"/>
    <w:rsid w:val="000B5BEF"/>
    <w:rsid w:val="000B601F"/>
    <w:rsid w:val="000C123D"/>
    <w:rsid w:val="000E74E7"/>
    <w:rsid w:val="000F3615"/>
    <w:rsid w:val="00104D1C"/>
    <w:rsid w:val="001120CE"/>
    <w:rsid w:val="00121C83"/>
    <w:rsid w:val="0012657D"/>
    <w:rsid w:val="00170F75"/>
    <w:rsid w:val="001808BB"/>
    <w:rsid w:val="00181C99"/>
    <w:rsid w:val="00183EC1"/>
    <w:rsid w:val="00197663"/>
    <w:rsid w:val="001A31D7"/>
    <w:rsid w:val="001A327B"/>
    <w:rsid w:val="001B0EFF"/>
    <w:rsid w:val="001C4A0A"/>
    <w:rsid w:val="001D397E"/>
    <w:rsid w:val="001D63FF"/>
    <w:rsid w:val="001F3258"/>
    <w:rsid w:val="002018CB"/>
    <w:rsid w:val="00213F17"/>
    <w:rsid w:val="0022237C"/>
    <w:rsid w:val="002236BC"/>
    <w:rsid w:val="00247D37"/>
    <w:rsid w:val="00251F7E"/>
    <w:rsid w:val="00253892"/>
    <w:rsid w:val="00256DC3"/>
    <w:rsid w:val="00293792"/>
    <w:rsid w:val="002A0FA1"/>
    <w:rsid w:val="002A31DE"/>
    <w:rsid w:val="002A6332"/>
    <w:rsid w:val="002B778B"/>
    <w:rsid w:val="002C2721"/>
    <w:rsid w:val="002C53D9"/>
    <w:rsid w:val="002D1145"/>
    <w:rsid w:val="002D3744"/>
    <w:rsid w:val="002D6023"/>
    <w:rsid w:val="002F6393"/>
    <w:rsid w:val="002F66C5"/>
    <w:rsid w:val="00327DEE"/>
    <w:rsid w:val="0033109E"/>
    <w:rsid w:val="0034506C"/>
    <w:rsid w:val="00351A8C"/>
    <w:rsid w:val="003534B4"/>
    <w:rsid w:val="00355B2B"/>
    <w:rsid w:val="00391A20"/>
    <w:rsid w:val="003B19F9"/>
    <w:rsid w:val="003C173E"/>
    <w:rsid w:val="003C1EFC"/>
    <w:rsid w:val="003F27DD"/>
    <w:rsid w:val="003F460F"/>
    <w:rsid w:val="003F4B28"/>
    <w:rsid w:val="003F61B9"/>
    <w:rsid w:val="003F6CFD"/>
    <w:rsid w:val="0040715A"/>
    <w:rsid w:val="004336FA"/>
    <w:rsid w:val="004725DB"/>
    <w:rsid w:val="004732B8"/>
    <w:rsid w:val="00477A5C"/>
    <w:rsid w:val="004965F1"/>
    <w:rsid w:val="004A2143"/>
    <w:rsid w:val="004A3062"/>
    <w:rsid w:val="004A4821"/>
    <w:rsid w:val="004A5B61"/>
    <w:rsid w:val="004A76BB"/>
    <w:rsid w:val="004B0284"/>
    <w:rsid w:val="004B2FFE"/>
    <w:rsid w:val="004B3FF7"/>
    <w:rsid w:val="004C7185"/>
    <w:rsid w:val="004E1427"/>
    <w:rsid w:val="00502713"/>
    <w:rsid w:val="00503106"/>
    <w:rsid w:val="00504241"/>
    <w:rsid w:val="00515CB8"/>
    <w:rsid w:val="00521C20"/>
    <w:rsid w:val="00525F1A"/>
    <w:rsid w:val="0052643A"/>
    <w:rsid w:val="0053447B"/>
    <w:rsid w:val="00536D73"/>
    <w:rsid w:val="00553A43"/>
    <w:rsid w:val="00554E44"/>
    <w:rsid w:val="00560F56"/>
    <w:rsid w:val="005679AE"/>
    <w:rsid w:val="00580DD1"/>
    <w:rsid w:val="005A5A33"/>
    <w:rsid w:val="005D1E8F"/>
    <w:rsid w:val="005D5829"/>
    <w:rsid w:val="005E1584"/>
    <w:rsid w:val="005F177A"/>
    <w:rsid w:val="00616F97"/>
    <w:rsid w:val="0063175E"/>
    <w:rsid w:val="00645C31"/>
    <w:rsid w:val="00661986"/>
    <w:rsid w:val="00663DA0"/>
    <w:rsid w:val="00667589"/>
    <w:rsid w:val="0069577B"/>
    <w:rsid w:val="0069709E"/>
    <w:rsid w:val="006A58C6"/>
    <w:rsid w:val="006A7813"/>
    <w:rsid w:val="006D0DE8"/>
    <w:rsid w:val="006D3DCC"/>
    <w:rsid w:val="007007D7"/>
    <w:rsid w:val="00712CF1"/>
    <w:rsid w:val="007140E9"/>
    <w:rsid w:val="00721379"/>
    <w:rsid w:val="00755E06"/>
    <w:rsid w:val="007562C6"/>
    <w:rsid w:val="00756FDE"/>
    <w:rsid w:val="00760185"/>
    <w:rsid w:val="00771B1C"/>
    <w:rsid w:val="0078268C"/>
    <w:rsid w:val="0079761D"/>
    <w:rsid w:val="007A2E2A"/>
    <w:rsid w:val="007A7948"/>
    <w:rsid w:val="007C1FA1"/>
    <w:rsid w:val="007D30E0"/>
    <w:rsid w:val="008065B3"/>
    <w:rsid w:val="0081337D"/>
    <w:rsid w:val="008338C6"/>
    <w:rsid w:val="00844F90"/>
    <w:rsid w:val="00850ECC"/>
    <w:rsid w:val="00854E77"/>
    <w:rsid w:val="008A7D16"/>
    <w:rsid w:val="008B012F"/>
    <w:rsid w:val="008B69B9"/>
    <w:rsid w:val="008D1C65"/>
    <w:rsid w:val="008D4FB0"/>
    <w:rsid w:val="008E59A8"/>
    <w:rsid w:val="008F0F33"/>
    <w:rsid w:val="008F2EFC"/>
    <w:rsid w:val="008F37B3"/>
    <w:rsid w:val="00903A6B"/>
    <w:rsid w:val="00921EA6"/>
    <w:rsid w:val="0093569E"/>
    <w:rsid w:val="00935B19"/>
    <w:rsid w:val="00956D63"/>
    <w:rsid w:val="009760D5"/>
    <w:rsid w:val="009778B4"/>
    <w:rsid w:val="00977A65"/>
    <w:rsid w:val="00983FB8"/>
    <w:rsid w:val="00990173"/>
    <w:rsid w:val="00992282"/>
    <w:rsid w:val="009957AC"/>
    <w:rsid w:val="009A1D2F"/>
    <w:rsid w:val="009A4449"/>
    <w:rsid w:val="009B202F"/>
    <w:rsid w:val="009B28FD"/>
    <w:rsid w:val="009C0061"/>
    <w:rsid w:val="009C21C9"/>
    <w:rsid w:val="009C5DB9"/>
    <w:rsid w:val="009E417D"/>
    <w:rsid w:val="009F6975"/>
    <w:rsid w:val="00A209E3"/>
    <w:rsid w:val="00A25DA7"/>
    <w:rsid w:val="00A434FA"/>
    <w:rsid w:val="00A460B6"/>
    <w:rsid w:val="00A54513"/>
    <w:rsid w:val="00A62ED1"/>
    <w:rsid w:val="00A70632"/>
    <w:rsid w:val="00A76A73"/>
    <w:rsid w:val="00A82B1B"/>
    <w:rsid w:val="00A836A9"/>
    <w:rsid w:val="00A95C2B"/>
    <w:rsid w:val="00A963B2"/>
    <w:rsid w:val="00AB0EBB"/>
    <w:rsid w:val="00AE0639"/>
    <w:rsid w:val="00AF1B0F"/>
    <w:rsid w:val="00B05280"/>
    <w:rsid w:val="00B06E1A"/>
    <w:rsid w:val="00B22013"/>
    <w:rsid w:val="00B24F2A"/>
    <w:rsid w:val="00B2527A"/>
    <w:rsid w:val="00B431F8"/>
    <w:rsid w:val="00B447D4"/>
    <w:rsid w:val="00B571F7"/>
    <w:rsid w:val="00B6563C"/>
    <w:rsid w:val="00B73369"/>
    <w:rsid w:val="00B75996"/>
    <w:rsid w:val="00B8569B"/>
    <w:rsid w:val="00B86A0F"/>
    <w:rsid w:val="00B90B78"/>
    <w:rsid w:val="00B923BC"/>
    <w:rsid w:val="00B971F9"/>
    <w:rsid w:val="00BB044E"/>
    <w:rsid w:val="00BB4C4C"/>
    <w:rsid w:val="00BC2E96"/>
    <w:rsid w:val="00BF1770"/>
    <w:rsid w:val="00BF5B72"/>
    <w:rsid w:val="00C17E0A"/>
    <w:rsid w:val="00C205CF"/>
    <w:rsid w:val="00C35BDD"/>
    <w:rsid w:val="00C53207"/>
    <w:rsid w:val="00C53907"/>
    <w:rsid w:val="00C83C67"/>
    <w:rsid w:val="00C84DE2"/>
    <w:rsid w:val="00C970A7"/>
    <w:rsid w:val="00C973B6"/>
    <w:rsid w:val="00CC1135"/>
    <w:rsid w:val="00CE5806"/>
    <w:rsid w:val="00CF742E"/>
    <w:rsid w:val="00D3203C"/>
    <w:rsid w:val="00D37AA0"/>
    <w:rsid w:val="00D4481A"/>
    <w:rsid w:val="00D4531C"/>
    <w:rsid w:val="00D50BC0"/>
    <w:rsid w:val="00D605CF"/>
    <w:rsid w:val="00D618B2"/>
    <w:rsid w:val="00D66875"/>
    <w:rsid w:val="00D67F39"/>
    <w:rsid w:val="00D71101"/>
    <w:rsid w:val="00D84F9B"/>
    <w:rsid w:val="00DA338E"/>
    <w:rsid w:val="00DA5943"/>
    <w:rsid w:val="00DC528C"/>
    <w:rsid w:val="00DD18E5"/>
    <w:rsid w:val="00DD3CA3"/>
    <w:rsid w:val="00DE5122"/>
    <w:rsid w:val="00DF1566"/>
    <w:rsid w:val="00DF226A"/>
    <w:rsid w:val="00E0711E"/>
    <w:rsid w:val="00E15329"/>
    <w:rsid w:val="00E223D4"/>
    <w:rsid w:val="00E236FC"/>
    <w:rsid w:val="00E24E05"/>
    <w:rsid w:val="00E25167"/>
    <w:rsid w:val="00E315D7"/>
    <w:rsid w:val="00E6297F"/>
    <w:rsid w:val="00E712A8"/>
    <w:rsid w:val="00E90A97"/>
    <w:rsid w:val="00E92155"/>
    <w:rsid w:val="00E92A3E"/>
    <w:rsid w:val="00E94981"/>
    <w:rsid w:val="00E9556B"/>
    <w:rsid w:val="00EA086F"/>
    <w:rsid w:val="00EA22C4"/>
    <w:rsid w:val="00EA6B65"/>
    <w:rsid w:val="00EB1E0A"/>
    <w:rsid w:val="00ED678F"/>
    <w:rsid w:val="00EE3B44"/>
    <w:rsid w:val="00EF6AA5"/>
    <w:rsid w:val="00F217CC"/>
    <w:rsid w:val="00F2379A"/>
    <w:rsid w:val="00F243D9"/>
    <w:rsid w:val="00F24D42"/>
    <w:rsid w:val="00F25943"/>
    <w:rsid w:val="00F35D87"/>
    <w:rsid w:val="00F44F75"/>
    <w:rsid w:val="00F61BAF"/>
    <w:rsid w:val="00F676AC"/>
    <w:rsid w:val="00F8289A"/>
    <w:rsid w:val="00FA6259"/>
    <w:rsid w:val="00FB0820"/>
    <w:rsid w:val="00FB0D75"/>
    <w:rsid w:val="00FC4F31"/>
    <w:rsid w:val="00FD018F"/>
    <w:rsid w:val="00FD4131"/>
    <w:rsid w:val="00FD7920"/>
    <w:rsid w:val="00FE4541"/>
    <w:rsid w:val="00FE5043"/>
    <w:rsid w:val="00FF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3733363"/>
  <w15:docId w15:val="{EC2BB465-9B6C-4E44-8EB8-1D2486CE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C0061"/>
    <w:pPr>
      <w:keepLines/>
      <w:spacing w:after="240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FD4131"/>
    <w:pPr>
      <w:spacing w:after="120"/>
      <w:ind w:left="1418" w:right="1418"/>
    </w:pPr>
  </w:style>
  <w:style w:type="paragraph" w:styleId="Footer">
    <w:name w:val="footer"/>
    <w:basedOn w:val="Normal"/>
    <w:link w:val="FooterChar"/>
    <w:uiPriority w:val="99"/>
    <w:rsid w:val="00FD4131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FD4131"/>
    <w:pPr>
      <w:tabs>
        <w:tab w:val="center" w:pos="4536"/>
        <w:tab w:val="right" w:pos="9072"/>
      </w:tabs>
    </w:pPr>
  </w:style>
  <w:style w:type="paragraph" w:styleId="Index3">
    <w:name w:val="index 3"/>
    <w:basedOn w:val="Normal"/>
    <w:next w:val="Normal"/>
    <w:autoRedefine/>
    <w:semiHidden/>
    <w:rsid w:val="00FD4131"/>
    <w:pPr>
      <w:ind w:left="595" w:hanging="198"/>
    </w:pPr>
  </w:style>
  <w:style w:type="paragraph" w:styleId="Index4">
    <w:name w:val="index 4"/>
    <w:basedOn w:val="Normal"/>
    <w:next w:val="Normal"/>
    <w:autoRedefine/>
    <w:semiHidden/>
    <w:rsid w:val="00FD4131"/>
    <w:pPr>
      <w:ind w:left="793" w:hanging="198"/>
    </w:pPr>
  </w:style>
  <w:style w:type="paragraph" w:styleId="Index5">
    <w:name w:val="index 5"/>
    <w:basedOn w:val="Normal"/>
    <w:next w:val="Normal"/>
    <w:autoRedefine/>
    <w:semiHidden/>
    <w:rsid w:val="00FD4131"/>
    <w:pPr>
      <w:ind w:left="992" w:hanging="198"/>
    </w:pPr>
  </w:style>
  <w:style w:type="paragraph" w:styleId="Index6">
    <w:name w:val="index 6"/>
    <w:basedOn w:val="Normal"/>
    <w:next w:val="Normal"/>
    <w:autoRedefine/>
    <w:semiHidden/>
    <w:rsid w:val="00FD4131"/>
    <w:pPr>
      <w:ind w:left="1190" w:hanging="198"/>
    </w:pPr>
  </w:style>
  <w:style w:type="paragraph" w:styleId="Index7">
    <w:name w:val="index 7"/>
    <w:basedOn w:val="Normal"/>
    <w:next w:val="Normal"/>
    <w:autoRedefine/>
    <w:semiHidden/>
    <w:rsid w:val="00FD4131"/>
    <w:pPr>
      <w:ind w:left="1389" w:hanging="198"/>
    </w:pPr>
  </w:style>
  <w:style w:type="paragraph" w:styleId="Index8">
    <w:name w:val="index 8"/>
    <w:basedOn w:val="Normal"/>
    <w:next w:val="Normal"/>
    <w:autoRedefine/>
    <w:semiHidden/>
    <w:rsid w:val="00FD4131"/>
    <w:pPr>
      <w:ind w:left="1587" w:hanging="198"/>
    </w:pPr>
  </w:style>
  <w:style w:type="paragraph" w:styleId="Index9">
    <w:name w:val="index 9"/>
    <w:basedOn w:val="Normal"/>
    <w:next w:val="Normal"/>
    <w:autoRedefine/>
    <w:semiHidden/>
    <w:rsid w:val="00FD4131"/>
    <w:pPr>
      <w:ind w:left="1786" w:hanging="198"/>
    </w:pPr>
  </w:style>
  <w:style w:type="paragraph" w:styleId="NormalIndent">
    <w:name w:val="Normal Indent"/>
    <w:basedOn w:val="Normal"/>
    <w:semiHidden/>
    <w:rsid w:val="00FD4131"/>
    <w:pPr>
      <w:ind w:left="709"/>
    </w:pPr>
  </w:style>
  <w:style w:type="paragraph" w:styleId="TableofFigures">
    <w:name w:val="table of figures"/>
    <w:basedOn w:val="Normal"/>
    <w:next w:val="Normal"/>
    <w:semiHidden/>
    <w:rsid w:val="00FD4131"/>
    <w:pPr>
      <w:ind w:left="397" w:hanging="397"/>
    </w:pPr>
  </w:style>
  <w:style w:type="paragraph" w:styleId="TOC3">
    <w:name w:val="toc 3"/>
    <w:basedOn w:val="Normal"/>
    <w:next w:val="Normal"/>
    <w:autoRedefine/>
    <w:semiHidden/>
    <w:rsid w:val="00FD4131"/>
    <w:pPr>
      <w:ind w:left="397"/>
    </w:pPr>
  </w:style>
  <w:style w:type="paragraph" w:styleId="TOC4">
    <w:name w:val="toc 4"/>
    <w:basedOn w:val="Normal"/>
    <w:next w:val="Normal"/>
    <w:autoRedefine/>
    <w:semiHidden/>
    <w:rsid w:val="00FD4131"/>
    <w:pPr>
      <w:ind w:left="595"/>
    </w:pPr>
  </w:style>
  <w:style w:type="paragraph" w:styleId="TOC5">
    <w:name w:val="toc 5"/>
    <w:basedOn w:val="Normal"/>
    <w:next w:val="Normal"/>
    <w:autoRedefine/>
    <w:semiHidden/>
    <w:rsid w:val="00FD4131"/>
    <w:pPr>
      <w:ind w:left="794"/>
    </w:pPr>
  </w:style>
  <w:style w:type="paragraph" w:styleId="TOC6">
    <w:name w:val="toc 6"/>
    <w:basedOn w:val="Normal"/>
    <w:next w:val="Normal"/>
    <w:autoRedefine/>
    <w:semiHidden/>
    <w:rsid w:val="00FD4131"/>
    <w:pPr>
      <w:ind w:left="992"/>
    </w:pPr>
  </w:style>
  <w:style w:type="paragraph" w:styleId="TOC7">
    <w:name w:val="toc 7"/>
    <w:basedOn w:val="Normal"/>
    <w:next w:val="Normal"/>
    <w:autoRedefine/>
    <w:semiHidden/>
    <w:rsid w:val="00FD4131"/>
    <w:pPr>
      <w:ind w:left="1191"/>
    </w:pPr>
  </w:style>
  <w:style w:type="paragraph" w:styleId="TOC8">
    <w:name w:val="toc 8"/>
    <w:basedOn w:val="Normal"/>
    <w:next w:val="Normal"/>
    <w:autoRedefine/>
    <w:semiHidden/>
    <w:rsid w:val="00FD4131"/>
    <w:pPr>
      <w:ind w:left="1389"/>
    </w:pPr>
  </w:style>
  <w:style w:type="paragraph" w:styleId="TOC9">
    <w:name w:val="toc 9"/>
    <w:basedOn w:val="Normal"/>
    <w:next w:val="Normal"/>
    <w:autoRedefine/>
    <w:semiHidden/>
    <w:rsid w:val="00FD4131"/>
    <w:pPr>
      <w:ind w:left="1588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1BA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61BAF"/>
    <w:rPr>
      <w:rFonts w:ascii="Arial" w:hAnsi="Arial"/>
    </w:rPr>
  </w:style>
  <w:style w:type="paragraph" w:customStyle="1" w:styleId="TableCaption">
    <w:name w:val="Table Caption"/>
    <w:basedOn w:val="BodyTextIndent"/>
    <w:link w:val="TableCaptionChar"/>
    <w:qFormat/>
    <w:rsid w:val="00F61BAF"/>
    <w:pPr>
      <w:spacing w:after="240"/>
      <w:ind w:left="0"/>
    </w:pPr>
    <w:rPr>
      <w:i/>
      <w:sz w:val="16"/>
    </w:rPr>
  </w:style>
  <w:style w:type="paragraph" w:customStyle="1" w:styleId="PageFooter">
    <w:name w:val="Page Footer"/>
    <w:basedOn w:val="Normal"/>
    <w:link w:val="PageFooterChar"/>
    <w:qFormat/>
    <w:rsid w:val="00F61BAF"/>
    <w:pPr>
      <w:spacing w:after="0"/>
    </w:pPr>
    <w:rPr>
      <w:caps/>
      <w:sz w:val="18"/>
      <w:szCs w:val="18"/>
    </w:rPr>
  </w:style>
  <w:style w:type="character" w:customStyle="1" w:styleId="TableCaptionChar">
    <w:name w:val="Table Caption Char"/>
    <w:link w:val="TableCaption"/>
    <w:rsid w:val="00F61BAF"/>
    <w:rPr>
      <w:rFonts w:ascii="Arial" w:hAnsi="Arial"/>
      <w:i/>
      <w:sz w:val="16"/>
    </w:rPr>
  </w:style>
  <w:style w:type="paragraph" w:customStyle="1" w:styleId="MinorHeading">
    <w:name w:val="Minor Heading"/>
    <w:basedOn w:val="Normal"/>
    <w:link w:val="MinorHeadingChar"/>
    <w:qFormat/>
    <w:rsid w:val="00F8289A"/>
    <w:pPr>
      <w:spacing w:line="240" w:lineRule="atLeast"/>
    </w:pPr>
    <w:rPr>
      <w:b/>
      <w:i/>
      <w:lang w:eastAsia="en-US"/>
    </w:rPr>
  </w:style>
  <w:style w:type="character" w:customStyle="1" w:styleId="PageFooterChar">
    <w:name w:val="Page Footer Char"/>
    <w:link w:val="PageFooter"/>
    <w:rsid w:val="00F61BAF"/>
    <w:rPr>
      <w:rFonts w:ascii="Arial" w:hAnsi="Arial"/>
      <w:caps/>
      <w:sz w:val="18"/>
      <w:szCs w:val="18"/>
    </w:rPr>
  </w:style>
  <w:style w:type="paragraph" w:customStyle="1" w:styleId="SectionMainNo">
    <w:name w:val="Section Main No."/>
    <w:basedOn w:val="Normal"/>
    <w:link w:val="SectionMainNoChar"/>
    <w:qFormat/>
    <w:rsid w:val="00F8289A"/>
    <w:pPr>
      <w:numPr>
        <w:ilvl w:val="1"/>
        <w:numId w:val="1"/>
      </w:numPr>
      <w:spacing w:line="240" w:lineRule="atLeast"/>
    </w:pPr>
    <w:rPr>
      <w:lang w:eastAsia="en-US"/>
    </w:rPr>
  </w:style>
  <w:style w:type="character" w:customStyle="1" w:styleId="MinorHeadingChar">
    <w:name w:val="Minor Heading Char"/>
    <w:link w:val="MinorHeading"/>
    <w:rsid w:val="00F8289A"/>
    <w:rPr>
      <w:rFonts w:ascii="Arial" w:hAnsi="Arial"/>
      <w:b/>
      <w:i/>
      <w:lang w:eastAsia="en-US"/>
    </w:rPr>
  </w:style>
  <w:style w:type="paragraph" w:customStyle="1" w:styleId="SectionMain">
    <w:name w:val="Section Main"/>
    <w:basedOn w:val="Normal"/>
    <w:link w:val="SectionMainChar"/>
    <w:qFormat/>
    <w:rsid w:val="00F8289A"/>
    <w:pPr>
      <w:spacing w:line="240" w:lineRule="atLeast"/>
      <w:ind w:left="709"/>
    </w:pPr>
    <w:rPr>
      <w:lang w:eastAsia="en-US"/>
    </w:rPr>
  </w:style>
  <w:style w:type="character" w:customStyle="1" w:styleId="SectionMainNoChar">
    <w:name w:val="Section Main No. Char"/>
    <w:link w:val="SectionMainNo"/>
    <w:rsid w:val="00F8289A"/>
    <w:rPr>
      <w:rFonts w:ascii="Arial" w:hAnsi="Arial"/>
      <w:lang w:eastAsia="en-US"/>
    </w:rPr>
  </w:style>
  <w:style w:type="paragraph" w:customStyle="1" w:styleId="SubsectionMajorNo">
    <w:name w:val="Subsection Major No."/>
    <w:basedOn w:val="Normal"/>
    <w:link w:val="SubsectionMajorNoChar"/>
    <w:qFormat/>
    <w:rsid w:val="00F8289A"/>
    <w:pPr>
      <w:numPr>
        <w:ilvl w:val="2"/>
        <w:numId w:val="1"/>
      </w:numPr>
      <w:spacing w:line="240" w:lineRule="atLeast"/>
    </w:pPr>
    <w:rPr>
      <w:lang w:eastAsia="en-US"/>
    </w:rPr>
  </w:style>
  <w:style w:type="character" w:customStyle="1" w:styleId="SectionMainChar">
    <w:name w:val="Section Main Char"/>
    <w:link w:val="SectionMain"/>
    <w:rsid w:val="00F8289A"/>
    <w:rPr>
      <w:rFonts w:ascii="Arial" w:hAnsi="Arial"/>
      <w:lang w:eastAsia="en-US"/>
    </w:rPr>
  </w:style>
  <w:style w:type="paragraph" w:customStyle="1" w:styleId="SubsectionMajor">
    <w:name w:val="Subsection Major"/>
    <w:basedOn w:val="Normal"/>
    <w:link w:val="SubsectionMajorChar"/>
    <w:qFormat/>
    <w:rsid w:val="00F8289A"/>
    <w:pPr>
      <w:spacing w:line="240" w:lineRule="atLeast"/>
      <w:ind w:left="1418"/>
    </w:pPr>
    <w:rPr>
      <w:lang w:eastAsia="en-US"/>
    </w:rPr>
  </w:style>
  <w:style w:type="character" w:customStyle="1" w:styleId="SubsectionMajorNoChar">
    <w:name w:val="Subsection Major No. Char"/>
    <w:link w:val="SubsectionMajorNo"/>
    <w:rsid w:val="00F8289A"/>
    <w:rPr>
      <w:rFonts w:ascii="Arial" w:hAnsi="Arial"/>
      <w:lang w:eastAsia="en-US"/>
    </w:rPr>
  </w:style>
  <w:style w:type="paragraph" w:customStyle="1" w:styleId="SubsectionMinorNo">
    <w:name w:val="Subsection Minor No."/>
    <w:basedOn w:val="Normal"/>
    <w:link w:val="SubsectionMinorNoChar"/>
    <w:qFormat/>
    <w:rsid w:val="00F8289A"/>
    <w:pPr>
      <w:numPr>
        <w:ilvl w:val="3"/>
        <w:numId w:val="1"/>
      </w:numPr>
      <w:spacing w:line="240" w:lineRule="atLeast"/>
    </w:pPr>
    <w:rPr>
      <w:lang w:eastAsia="en-US"/>
    </w:rPr>
  </w:style>
  <w:style w:type="character" w:customStyle="1" w:styleId="SubsectionMajorChar">
    <w:name w:val="Subsection Major Char"/>
    <w:link w:val="SubsectionMajor"/>
    <w:rsid w:val="00F8289A"/>
    <w:rPr>
      <w:rFonts w:ascii="Arial" w:hAnsi="Arial"/>
      <w:lang w:eastAsia="en-US"/>
    </w:rPr>
  </w:style>
  <w:style w:type="paragraph" w:customStyle="1" w:styleId="SubsectionMinor">
    <w:name w:val="Subsection Minor"/>
    <w:basedOn w:val="Normal"/>
    <w:link w:val="SubsectionMinorChar"/>
    <w:qFormat/>
    <w:rsid w:val="00F8289A"/>
    <w:pPr>
      <w:spacing w:line="240" w:lineRule="atLeast"/>
      <w:ind w:left="2127"/>
    </w:pPr>
    <w:rPr>
      <w:lang w:eastAsia="en-US"/>
    </w:rPr>
  </w:style>
  <w:style w:type="character" w:customStyle="1" w:styleId="SubsectionMinorNoChar">
    <w:name w:val="Subsection Minor No. Char"/>
    <w:link w:val="SubsectionMinorNo"/>
    <w:rsid w:val="00F8289A"/>
    <w:rPr>
      <w:rFonts w:ascii="Arial" w:hAnsi="Arial"/>
      <w:lang w:eastAsia="en-US"/>
    </w:rPr>
  </w:style>
  <w:style w:type="character" w:customStyle="1" w:styleId="SubsectionMinorChar">
    <w:name w:val="Subsection Minor Char"/>
    <w:link w:val="SubsectionMinor"/>
    <w:rsid w:val="00F8289A"/>
    <w:rPr>
      <w:rFonts w:ascii="Arial" w:hAnsi="Arial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447B"/>
    <w:pPr>
      <w:spacing w:after="0"/>
    </w:pPr>
    <w:rPr>
      <w:sz w:val="16"/>
    </w:rPr>
  </w:style>
  <w:style w:type="character" w:customStyle="1" w:styleId="FootnoteTextChar">
    <w:name w:val="Footnote Text Char"/>
    <w:link w:val="FootnoteText"/>
    <w:uiPriority w:val="99"/>
    <w:semiHidden/>
    <w:rsid w:val="0053447B"/>
    <w:rPr>
      <w:rFonts w:ascii="Arial" w:hAnsi="Arial"/>
      <w:sz w:val="16"/>
    </w:rPr>
  </w:style>
  <w:style w:type="character" w:styleId="FootnoteReference">
    <w:name w:val="footnote reference"/>
    <w:uiPriority w:val="99"/>
    <w:semiHidden/>
    <w:unhideWhenUsed/>
    <w:rsid w:val="0053447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53447B"/>
    <w:pPr>
      <w:spacing w:after="0"/>
    </w:pPr>
    <w:rPr>
      <w:sz w:val="16"/>
    </w:rPr>
  </w:style>
  <w:style w:type="character" w:customStyle="1" w:styleId="EndnoteTextChar">
    <w:name w:val="Endnote Text Char"/>
    <w:link w:val="EndnoteText"/>
    <w:uiPriority w:val="99"/>
    <w:rsid w:val="0053447B"/>
    <w:rPr>
      <w:rFonts w:ascii="Arial" w:hAnsi="Arial"/>
      <w:sz w:val="16"/>
    </w:rPr>
  </w:style>
  <w:style w:type="paragraph" w:customStyle="1" w:styleId="Default">
    <w:name w:val="Default"/>
    <w:basedOn w:val="Normal"/>
    <w:link w:val="DefaultChar"/>
    <w:qFormat/>
    <w:rsid w:val="00721379"/>
  </w:style>
  <w:style w:type="character" w:customStyle="1" w:styleId="DefaultChar">
    <w:name w:val="Default Char"/>
    <w:link w:val="Default"/>
    <w:rsid w:val="00721379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247D37"/>
    <w:pPr>
      <w:ind w:left="720"/>
      <w:contextualSpacing/>
    </w:pPr>
  </w:style>
  <w:style w:type="paragraph" w:customStyle="1" w:styleId="SectionHeadNo">
    <w:name w:val="Section Head No."/>
    <w:basedOn w:val="ListParagraph"/>
    <w:link w:val="SectionHeadNoChar"/>
    <w:qFormat/>
    <w:rsid w:val="00247D37"/>
    <w:pPr>
      <w:numPr>
        <w:numId w:val="2"/>
      </w:numPr>
    </w:pPr>
    <w:rPr>
      <w:b/>
    </w:rPr>
  </w:style>
  <w:style w:type="paragraph" w:customStyle="1" w:styleId="SectionHead">
    <w:name w:val="Section Head"/>
    <w:basedOn w:val="SectionHeadNo"/>
    <w:link w:val="SectionHeadChar"/>
    <w:qFormat/>
    <w:rsid w:val="00247D37"/>
    <w:pPr>
      <w:numPr>
        <w:numId w:val="0"/>
      </w:numPr>
    </w:pPr>
  </w:style>
  <w:style w:type="character" w:customStyle="1" w:styleId="ListParagraphChar">
    <w:name w:val="List Paragraph Char"/>
    <w:link w:val="ListParagraph"/>
    <w:uiPriority w:val="34"/>
    <w:rsid w:val="00247D37"/>
    <w:rPr>
      <w:rFonts w:ascii="Arial" w:hAnsi="Arial"/>
    </w:rPr>
  </w:style>
  <w:style w:type="character" w:customStyle="1" w:styleId="SectionHeadNoChar">
    <w:name w:val="Section Head No. Char"/>
    <w:link w:val="SectionHeadNo"/>
    <w:rsid w:val="00247D37"/>
    <w:rPr>
      <w:rFonts w:ascii="Arial" w:hAnsi="Arial"/>
      <w:b/>
    </w:rPr>
  </w:style>
  <w:style w:type="character" w:customStyle="1" w:styleId="SectionHeadChar">
    <w:name w:val="Section Head Char"/>
    <w:basedOn w:val="SectionHeadNoChar"/>
    <w:link w:val="SectionHead"/>
    <w:rsid w:val="00247D37"/>
    <w:rPr>
      <w:rFonts w:ascii="Arial" w:hAnsi="Arial"/>
      <w:b/>
    </w:rPr>
  </w:style>
  <w:style w:type="table" w:styleId="TableGrid">
    <w:name w:val="Table Grid"/>
    <w:basedOn w:val="TableNormal"/>
    <w:uiPriority w:val="59"/>
    <w:rsid w:val="009C0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571F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unhideWhenUsed/>
    <w:rsid w:val="00B86A0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86A0F"/>
    <w:rPr>
      <w:rFonts w:ascii="Arial" w:hAnsi="Arial"/>
    </w:rPr>
  </w:style>
  <w:style w:type="character" w:styleId="Hyperlink">
    <w:name w:val="Hyperlink"/>
    <w:uiPriority w:val="99"/>
    <w:unhideWhenUsed/>
    <w:rsid w:val="00B86A0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9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7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assons\Workgroup%20Templates\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2480D-7491-4750-AC85-0EDDC0F9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</Template>
  <TotalTime>0</TotalTime>
  <Pages>3</Pages>
  <Words>573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Cassons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nutter_janet</dc:creator>
  <cp:lastModifiedBy>Andrea Horsham</cp:lastModifiedBy>
  <cp:revision>7</cp:revision>
  <cp:lastPrinted>2017-11-15T08:14:00Z</cp:lastPrinted>
  <dcterms:created xsi:type="dcterms:W3CDTF">2018-11-01T11:59:00Z</dcterms:created>
  <dcterms:modified xsi:type="dcterms:W3CDTF">2019-03-04T13:15:00Z</dcterms:modified>
</cp:coreProperties>
</file>